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CE" w:rsidRDefault="003562CE" w:rsidP="00B60E92">
      <w:pPr>
        <w:jc w:val="center"/>
        <w:rPr>
          <w:b/>
        </w:rPr>
      </w:pPr>
    </w:p>
    <w:p w:rsidR="00686AD9" w:rsidRPr="00B60E92" w:rsidRDefault="00B60E92" w:rsidP="00B60E92">
      <w:pPr>
        <w:jc w:val="center"/>
        <w:rPr>
          <w:b/>
        </w:rPr>
      </w:pPr>
      <w:r w:rsidRPr="00B60E92">
        <w:rPr>
          <w:b/>
        </w:rPr>
        <w:t xml:space="preserve">LEI </w:t>
      </w:r>
      <w:r>
        <w:rPr>
          <w:b/>
        </w:rPr>
        <w:t xml:space="preserve">Nº </w:t>
      </w:r>
      <w:r w:rsidR="003562CE">
        <w:rPr>
          <w:b/>
        </w:rPr>
        <w:t>1028</w:t>
      </w:r>
      <w:r w:rsidR="00686AD9" w:rsidRPr="00B60E92">
        <w:rPr>
          <w:b/>
        </w:rPr>
        <w:t>/20</w:t>
      </w:r>
      <w:r w:rsidR="00895956">
        <w:rPr>
          <w:b/>
        </w:rPr>
        <w:t>22</w:t>
      </w:r>
    </w:p>
    <w:p w:rsidR="00B916F2" w:rsidRPr="00B60E92" w:rsidRDefault="00B916F2" w:rsidP="00B60E92">
      <w:pPr>
        <w:ind w:left="5103"/>
        <w:jc w:val="both"/>
      </w:pPr>
    </w:p>
    <w:p w:rsidR="00686AD9" w:rsidRPr="00B60E92" w:rsidRDefault="00686AD9" w:rsidP="00B60E92">
      <w:pPr>
        <w:ind w:left="4253"/>
        <w:jc w:val="both"/>
      </w:pPr>
      <w:r w:rsidRPr="00B60E92">
        <w:t>“</w:t>
      </w:r>
      <w:r w:rsidR="00BE2C6B">
        <w:t>Altera a redação do Art. 11, inciso I, alínea b da Lei Municipal nº 030/1993 e dá outras providências</w:t>
      </w:r>
      <w:r w:rsidRPr="00B60E92">
        <w:t>”.</w:t>
      </w:r>
    </w:p>
    <w:p w:rsidR="00686AD9" w:rsidRPr="00B60E92" w:rsidRDefault="00686AD9" w:rsidP="00B60E92">
      <w:pPr>
        <w:ind w:left="5103"/>
        <w:jc w:val="both"/>
      </w:pPr>
    </w:p>
    <w:p w:rsidR="0081064D" w:rsidRDefault="003562CE" w:rsidP="00B60E92">
      <w:pPr>
        <w:ind w:left="4253"/>
      </w:pPr>
      <w:r w:rsidRPr="003562CE">
        <w:t>A Câmara Municipal de Varre-Sai aprova e Eu Prefeito Municipal Promulgo e Sanciono a seguinte Lei:</w:t>
      </w:r>
    </w:p>
    <w:p w:rsidR="003562CE" w:rsidRPr="00B60E92" w:rsidRDefault="003562CE" w:rsidP="00B60E92">
      <w:pPr>
        <w:ind w:left="4253"/>
      </w:pPr>
    </w:p>
    <w:p w:rsidR="004E2CE0" w:rsidRDefault="00514D26" w:rsidP="00B60E92">
      <w:pPr>
        <w:pStyle w:val="Recuodecorpodetexto"/>
        <w:ind w:firstLine="491"/>
      </w:pPr>
      <w:r w:rsidRPr="00B60E92">
        <w:t xml:space="preserve">Art. 1º </w:t>
      </w:r>
      <w:r w:rsidR="00364E16" w:rsidRPr="00B60E92">
        <w:t xml:space="preserve">- </w:t>
      </w:r>
      <w:r w:rsidR="00BE2C6B">
        <w:t xml:space="preserve">Fica alterada a redação da alínea </w:t>
      </w:r>
      <w:r w:rsidR="00BE2C6B">
        <w:rPr>
          <w:i/>
        </w:rPr>
        <w:t xml:space="preserve">b </w:t>
      </w:r>
      <w:r w:rsidR="00C41921">
        <w:t>do i</w:t>
      </w:r>
      <w:r w:rsidR="00BE2C6B">
        <w:t>nciso I do art. 11 da Lei Municipal</w:t>
      </w:r>
      <w:r w:rsidR="00C41921">
        <w:t xml:space="preserve"> nº</w:t>
      </w:r>
      <w:r w:rsidR="00BE2C6B">
        <w:t xml:space="preserve"> 030, publicada em 05 de novembro de 1993, que passa a vigorar com a seguinte redação: </w:t>
      </w:r>
    </w:p>
    <w:p w:rsidR="00BE2C6B" w:rsidRDefault="00BE2C6B" w:rsidP="00B60E92">
      <w:pPr>
        <w:pStyle w:val="Recuodecorpodetexto"/>
        <w:ind w:firstLine="491"/>
      </w:pPr>
    </w:p>
    <w:p w:rsidR="00BE2C6B" w:rsidRDefault="00BE2C6B" w:rsidP="0028400C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491"/>
      </w:pPr>
      <w:r>
        <w:t xml:space="preserve">Art. 11 – </w:t>
      </w:r>
      <w:r w:rsidR="0028400C">
        <w:rPr>
          <w:i/>
        </w:rPr>
        <w:t>(...)</w:t>
      </w:r>
    </w:p>
    <w:p w:rsidR="00BE2C6B" w:rsidRDefault="00DA085C" w:rsidP="0028400C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491"/>
      </w:pPr>
      <w:r>
        <w:t xml:space="preserve">  </w:t>
      </w:r>
      <w:r w:rsidR="00BE2C6B">
        <w:t>I –</w:t>
      </w:r>
      <w:r w:rsidR="0028400C">
        <w:t xml:space="preserve"> </w:t>
      </w:r>
      <w:r w:rsidR="0028400C">
        <w:rPr>
          <w:i/>
        </w:rPr>
        <w:t>(...)</w:t>
      </w:r>
    </w:p>
    <w:p w:rsidR="00BE2C6B" w:rsidRDefault="00DA085C" w:rsidP="0028400C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491"/>
      </w:pPr>
      <w:r>
        <w:t xml:space="preserve">   </w:t>
      </w:r>
      <w:r w:rsidR="00BE2C6B">
        <w:t xml:space="preserve">a) </w:t>
      </w:r>
      <w:r w:rsidR="0028400C">
        <w:rPr>
          <w:i/>
        </w:rPr>
        <w:t>(...)</w:t>
      </w:r>
    </w:p>
    <w:p w:rsidR="00BE2C6B" w:rsidRDefault="00DA085C" w:rsidP="0028400C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491"/>
      </w:pPr>
      <w:r>
        <w:t xml:space="preserve">   </w:t>
      </w:r>
      <w:r w:rsidR="00BE2C6B">
        <w:t>b) Secretaria Municipal de Assistência Social, Trabalho e Habitação.</w:t>
      </w:r>
    </w:p>
    <w:p w:rsidR="00BE2C6B" w:rsidRDefault="00DA085C" w:rsidP="0028400C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491"/>
      </w:pPr>
      <w:r>
        <w:t xml:space="preserve">   </w:t>
      </w:r>
      <w:r w:rsidR="00BE2C6B">
        <w:t xml:space="preserve">c) </w:t>
      </w:r>
      <w:r w:rsidR="0028400C">
        <w:rPr>
          <w:i/>
        </w:rPr>
        <w:t>(...)</w:t>
      </w:r>
    </w:p>
    <w:p w:rsidR="00BE2C6B" w:rsidRDefault="00DA085C" w:rsidP="0028400C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491"/>
      </w:pPr>
      <w:r>
        <w:t xml:space="preserve">   </w:t>
      </w:r>
      <w:r w:rsidR="00BE2C6B">
        <w:t xml:space="preserve">d) </w:t>
      </w:r>
      <w:r w:rsidR="0028400C">
        <w:rPr>
          <w:i/>
        </w:rPr>
        <w:t>(...)</w:t>
      </w:r>
    </w:p>
    <w:p w:rsidR="00BE2C6B" w:rsidRDefault="00BE2C6B" w:rsidP="00B60E92">
      <w:pPr>
        <w:pStyle w:val="Recuodecorpodetexto"/>
        <w:ind w:firstLine="491"/>
      </w:pPr>
    </w:p>
    <w:p w:rsidR="00023A4F" w:rsidRDefault="00023A4F" w:rsidP="00B60E92">
      <w:pPr>
        <w:pStyle w:val="Recuodecorpodetexto"/>
        <w:ind w:firstLine="491"/>
      </w:pPr>
      <w:r>
        <w:t xml:space="preserve">Art. 2º - </w:t>
      </w:r>
      <w:r w:rsidR="0028400C">
        <w:t xml:space="preserve">O Executivo Municipal adotará as providências necessárias para que o Conselho Municipal dos Direitos da Criança e do Adolescente seja reformulado, nos termos da alteração prevista pelo artigo 1º desta lei e demais disposições previstas na Lei Municipal nº 030/1993.  </w:t>
      </w:r>
    </w:p>
    <w:p w:rsidR="00023A4F" w:rsidRDefault="00023A4F" w:rsidP="00B60E92">
      <w:pPr>
        <w:pStyle w:val="Recuodecorpodetexto"/>
        <w:ind w:firstLine="491"/>
      </w:pPr>
    </w:p>
    <w:p w:rsidR="00023A4F" w:rsidRDefault="00023A4F" w:rsidP="00B60E92">
      <w:pPr>
        <w:pStyle w:val="Recuodecorpodetexto"/>
        <w:ind w:firstLine="491"/>
      </w:pPr>
      <w:r>
        <w:t xml:space="preserve">Art. 3º - </w:t>
      </w:r>
      <w:r w:rsidR="0028400C">
        <w:t>Esta lei entra em vigor na data de sua publicação, revogadas as disposições em contrário.</w:t>
      </w:r>
    </w:p>
    <w:p w:rsidR="003562CE" w:rsidRDefault="003562CE" w:rsidP="00B60E92">
      <w:pPr>
        <w:pStyle w:val="Recuodecorpodetexto"/>
        <w:ind w:firstLine="491"/>
      </w:pPr>
    </w:p>
    <w:p w:rsidR="003562CE" w:rsidRDefault="003562CE" w:rsidP="00B60E92">
      <w:pPr>
        <w:pStyle w:val="Recuodecorpodetexto"/>
        <w:ind w:firstLine="491"/>
      </w:pPr>
    </w:p>
    <w:p w:rsidR="003562CE" w:rsidRPr="006F5882" w:rsidRDefault="003562CE" w:rsidP="003562CE">
      <w:pPr>
        <w:jc w:val="center"/>
      </w:pPr>
      <w:r w:rsidRPr="006F5882">
        <w:t xml:space="preserve">Registre-se           </w:t>
      </w:r>
      <w:r>
        <w:t xml:space="preserve">  </w:t>
      </w:r>
      <w:r w:rsidRPr="006F5882">
        <w:t xml:space="preserve">   Publique-se       </w:t>
      </w:r>
      <w:r>
        <w:t xml:space="preserve"> </w:t>
      </w:r>
      <w:r w:rsidRPr="006F5882">
        <w:t xml:space="preserve">    e          Cumpra-se</w:t>
      </w:r>
    </w:p>
    <w:p w:rsidR="003562CE" w:rsidRPr="006F5882" w:rsidRDefault="003562CE" w:rsidP="003562CE">
      <w:pPr>
        <w:ind w:firstLine="1134"/>
        <w:jc w:val="center"/>
      </w:pPr>
    </w:p>
    <w:p w:rsidR="003562CE" w:rsidRPr="006F5882" w:rsidRDefault="003562CE" w:rsidP="003562CE">
      <w:pPr>
        <w:jc w:val="center"/>
      </w:pPr>
      <w:r w:rsidRPr="006F5882">
        <w:t xml:space="preserve">Prefeitura Municipal de Varre-Sai, </w:t>
      </w:r>
      <w:r>
        <w:t>26</w:t>
      </w:r>
      <w:r w:rsidRPr="006F5882">
        <w:t xml:space="preserve"> de setembro de 2022.</w:t>
      </w:r>
    </w:p>
    <w:p w:rsidR="003562CE" w:rsidRPr="006F5882" w:rsidRDefault="003562CE" w:rsidP="003562CE">
      <w:pPr>
        <w:jc w:val="center"/>
      </w:pPr>
    </w:p>
    <w:p w:rsidR="003562CE" w:rsidRPr="006F5882" w:rsidRDefault="003562CE" w:rsidP="003562CE">
      <w:pPr>
        <w:jc w:val="center"/>
      </w:pPr>
    </w:p>
    <w:p w:rsidR="003562CE" w:rsidRPr="006F5882" w:rsidRDefault="003562CE" w:rsidP="003562CE">
      <w:pPr>
        <w:jc w:val="center"/>
      </w:pPr>
    </w:p>
    <w:p w:rsidR="003562CE" w:rsidRPr="006F5882" w:rsidRDefault="003562CE" w:rsidP="003562CE">
      <w:pPr>
        <w:jc w:val="center"/>
      </w:pPr>
      <w:r w:rsidRPr="006F5882">
        <w:t>SILVESTRE JOSÉ GORINI</w:t>
      </w:r>
    </w:p>
    <w:p w:rsidR="003562CE" w:rsidRPr="006F5882" w:rsidRDefault="003562CE" w:rsidP="003562CE">
      <w:pPr>
        <w:jc w:val="center"/>
      </w:pPr>
      <w:r w:rsidRPr="006F5882">
        <w:t>PREFEITO MUNICIPAL</w:t>
      </w:r>
    </w:p>
    <w:p w:rsidR="006B7D03" w:rsidRDefault="006B7D03" w:rsidP="00B60E92">
      <w:pPr>
        <w:pStyle w:val="Recuodecorpodetexto2"/>
        <w:ind w:left="1416" w:right="-624" w:firstLine="708"/>
      </w:pPr>
    </w:p>
    <w:p w:rsidR="006B7D03" w:rsidRDefault="006B7D03" w:rsidP="00B60E92">
      <w:pPr>
        <w:pStyle w:val="Recuodecorpodetexto2"/>
        <w:ind w:left="1416" w:right="-624" w:firstLine="708"/>
      </w:pPr>
    </w:p>
    <w:p w:rsidR="006B7D03" w:rsidRDefault="006B7D03" w:rsidP="00E0277A">
      <w:pPr>
        <w:pStyle w:val="Recuodecorpodetexto2"/>
        <w:spacing w:line="360" w:lineRule="auto"/>
        <w:ind w:left="0" w:right="-624" w:firstLine="0"/>
        <w:jc w:val="center"/>
        <w:rPr>
          <w:b/>
        </w:rPr>
      </w:pPr>
    </w:p>
    <w:sectPr w:rsidR="006B7D03" w:rsidSect="00B60E92">
      <w:headerReference w:type="default" r:id="rId8"/>
      <w:pgSz w:w="11907" w:h="16839" w:code="9"/>
      <w:pgMar w:top="1134" w:right="1134" w:bottom="568" w:left="1134" w:header="709" w:footer="19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38B" w:rsidRDefault="007C738B">
      <w:r>
        <w:separator/>
      </w:r>
    </w:p>
  </w:endnote>
  <w:endnote w:type="continuationSeparator" w:id="1">
    <w:p w:rsidR="007C738B" w:rsidRDefault="007C7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38B" w:rsidRDefault="007C738B">
      <w:r>
        <w:separator/>
      </w:r>
    </w:p>
  </w:footnote>
  <w:footnote w:type="continuationSeparator" w:id="1">
    <w:p w:rsidR="007C738B" w:rsidRDefault="007C7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6F" w:rsidRDefault="00F06893">
    <w:pPr>
      <w:pStyle w:val="Cabealh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2234565</wp:posOffset>
          </wp:positionH>
          <wp:positionV relativeFrom="paragraph">
            <wp:posOffset>-233680</wp:posOffset>
          </wp:positionV>
          <wp:extent cx="1440815" cy="1485900"/>
          <wp:effectExtent l="19050" t="0" r="6985" b="0"/>
          <wp:wrapNone/>
          <wp:docPr id="1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</w:p>
  <w:p w:rsidR="0042256F" w:rsidRDefault="0042256F">
    <w:pPr>
      <w:pStyle w:val="Cabealho"/>
      <w:rPr>
        <w:rFonts w:ascii="Eras Medium ITC" w:hAnsi="Eras Medium ITC"/>
        <w:b/>
        <w:sz w:val="48"/>
      </w:rPr>
    </w:pP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 w:rsidR="0042256F" w:rsidRDefault="0042256F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A81128" w:rsidRPr="0031673F" w:rsidRDefault="0042256F" w:rsidP="00A81128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C50D2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702F9D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EB72E6B"/>
    <w:multiLevelType w:val="hybridMultilevel"/>
    <w:tmpl w:val="9232F8FE"/>
    <w:lvl w:ilvl="0" w:tplc="9EDCEE02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4104C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805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C5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22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88F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C3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04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E61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E2E9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FF277C2"/>
    <w:multiLevelType w:val="singleLevel"/>
    <w:tmpl w:val="5BC620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D456A34"/>
    <w:multiLevelType w:val="hybridMultilevel"/>
    <w:tmpl w:val="0BAC0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90A64"/>
    <w:multiLevelType w:val="hybridMultilevel"/>
    <w:tmpl w:val="2A1E2D6E"/>
    <w:lvl w:ilvl="0" w:tplc="117A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B0D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061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6D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016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90D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87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A9D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784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C73160"/>
    <w:multiLevelType w:val="hybridMultilevel"/>
    <w:tmpl w:val="0A5843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B340C"/>
    <w:multiLevelType w:val="hybridMultilevel"/>
    <w:tmpl w:val="C84C987E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BE01EA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4E9C7486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526E1964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6C12372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7DBA2A91"/>
    <w:multiLevelType w:val="hybridMultilevel"/>
    <w:tmpl w:val="03D689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13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0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223E53"/>
    <w:rsid w:val="00001B26"/>
    <w:rsid w:val="0000231F"/>
    <w:rsid w:val="00002FA2"/>
    <w:rsid w:val="00003A06"/>
    <w:rsid w:val="00015BE0"/>
    <w:rsid w:val="00017893"/>
    <w:rsid w:val="000226CA"/>
    <w:rsid w:val="00023506"/>
    <w:rsid w:val="00023A4F"/>
    <w:rsid w:val="00025EF0"/>
    <w:rsid w:val="0003132A"/>
    <w:rsid w:val="00031529"/>
    <w:rsid w:val="00031CB3"/>
    <w:rsid w:val="00033179"/>
    <w:rsid w:val="0004212E"/>
    <w:rsid w:val="00051C98"/>
    <w:rsid w:val="000561B3"/>
    <w:rsid w:val="00061523"/>
    <w:rsid w:val="000634FF"/>
    <w:rsid w:val="00071FE5"/>
    <w:rsid w:val="0007401C"/>
    <w:rsid w:val="00082B8E"/>
    <w:rsid w:val="00083C9C"/>
    <w:rsid w:val="0008453D"/>
    <w:rsid w:val="000845E9"/>
    <w:rsid w:val="00084F32"/>
    <w:rsid w:val="000859BF"/>
    <w:rsid w:val="00087DE9"/>
    <w:rsid w:val="00097BC2"/>
    <w:rsid w:val="000B4036"/>
    <w:rsid w:val="000B5524"/>
    <w:rsid w:val="000C0A27"/>
    <w:rsid w:val="000C7287"/>
    <w:rsid w:val="000D2A9E"/>
    <w:rsid w:val="000D413F"/>
    <w:rsid w:val="000D52FC"/>
    <w:rsid w:val="000D7FBB"/>
    <w:rsid w:val="000E04B0"/>
    <w:rsid w:val="000E13CD"/>
    <w:rsid w:val="000E16D8"/>
    <w:rsid w:val="000E19A3"/>
    <w:rsid w:val="000E7524"/>
    <w:rsid w:val="000F7255"/>
    <w:rsid w:val="00106C9E"/>
    <w:rsid w:val="00107108"/>
    <w:rsid w:val="00115502"/>
    <w:rsid w:val="00125BBF"/>
    <w:rsid w:val="00137C15"/>
    <w:rsid w:val="001447B6"/>
    <w:rsid w:val="00147418"/>
    <w:rsid w:val="00152F4D"/>
    <w:rsid w:val="0016170A"/>
    <w:rsid w:val="0016578B"/>
    <w:rsid w:val="00165BC9"/>
    <w:rsid w:val="001666C1"/>
    <w:rsid w:val="00171585"/>
    <w:rsid w:val="00171797"/>
    <w:rsid w:val="00175A8C"/>
    <w:rsid w:val="00183280"/>
    <w:rsid w:val="0018533D"/>
    <w:rsid w:val="00195307"/>
    <w:rsid w:val="00196323"/>
    <w:rsid w:val="001A0281"/>
    <w:rsid w:val="001B26BE"/>
    <w:rsid w:val="001B306F"/>
    <w:rsid w:val="001B31AD"/>
    <w:rsid w:val="001B7AAB"/>
    <w:rsid w:val="001C2F84"/>
    <w:rsid w:val="001C4847"/>
    <w:rsid w:val="001D2006"/>
    <w:rsid w:val="001D3355"/>
    <w:rsid w:val="001D6095"/>
    <w:rsid w:val="001D75E8"/>
    <w:rsid w:val="001E34FB"/>
    <w:rsid w:val="001E36DB"/>
    <w:rsid w:val="001F09BB"/>
    <w:rsid w:val="001F1E78"/>
    <w:rsid w:val="002012B3"/>
    <w:rsid w:val="00205189"/>
    <w:rsid w:val="002055EE"/>
    <w:rsid w:val="00212C7E"/>
    <w:rsid w:val="00213D18"/>
    <w:rsid w:val="002149D2"/>
    <w:rsid w:val="002168C1"/>
    <w:rsid w:val="00216DC5"/>
    <w:rsid w:val="00223E53"/>
    <w:rsid w:val="002336BB"/>
    <w:rsid w:val="00236272"/>
    <w:rsid w:val="00250874"/>
    <w:rsid w:val="0025680D"/>
    <w:rsid w:val="00256F82"/>
    <w:rsid w:val="00263FFA"/>
    <w:rsid w:val="0026723F"/>
    <w:rsid w:val="00272124"/>
    <w:rsid w:val="00275D42"/>
    <w:rsid w:val="002808E7"/>
    <w:rsid w:val="00282F4D"/>
    <w:rsid w:val="0028400C"/>
    <w:rsid w:val="002840A8"/>
    <w:rsid w:val="00292A81"/>
    <w:rsid w:val="002B0BC0"/>
    <w:rsid w:val="002B15B9"/>
    <w:rsid w:val="002B3A0C"/>
    <w:rsid w:val="002C426B"/>
    <w:rsid w:val="002D694A"/>
    <w:rsid w:val="002D696F"/>
    <w:rsid w:val="002E0E90"/>
    <w:rsid w:val="002F1C7A"/>
    <w:rsid w:val="00302DA2"/>
    <w:rsid w:val="003143FC"/>
    <w:rsid w:val="00314AE8"/>
    <w:rsid w:val="0031673F"/>
    <w:rsid w:val="00335412"/>
    <w:rsid w:val="00350588"/>
    <w:rsid w:val="003562CE"/>
    <w:rsid w:val="00363408"/>
    <w:rsid w:val="00364E16"/>
    <w:rsid w:val="00373291"/>
    <w:rsid w:val="003749D9"/>
    <w:rsid w:val="003811E0"/>
    <w:rsid w:val="00382C5A"/>
    <w:rsid w:val="00390A05"/>
    <w:rsid w:val="00395BD6"/>
    <w:rsid w:val="00396D61"/>
    <w:rsid w:val="003A235A"/>
    <w:rsid w:val="003A4B0C"/>
    <w:rsid w:val="003B5029"/>
    <w:rsid w:val="003C1A37"/>
    <w:rsid w:val="003C788B"/>
    <w:rsid w:val="003D2E2A"/>
    <w:rsid w:val="003D35CF"/>
    <w:rsid w:val="003D52CC"/>
    <w:rsid w:val="003D7D8C"/>
    <w:rsid w:val="003E210B"/>
    <w:rsid w:val="003F0021"/>
    <w:rsid w:val="003F18D1"/>
    <w:rsid w:val="003F3F9A"/>
    <w:rsid w:val="003F47C8"/>
    <w:rsid w:val="003F4FBF"/>
    <w:rsid w:val="00400B21"/>
    <w:rsid w:val="00405C93"/>
    <w:rsid w:val="00410F2F"/>
    <w:rsid w:val="004121A8"/>
    <w:rsid w:val="00413300"/>
    <w:rsid w:val="00416066"/>
    <w:rsid w:val="00421453"/>
    <w:rsid w:val="0042256F"/>
    <w:rsid w:val="00424507"/>
    <w:rsid w:val="0043037D"/>
    <w:rsid w:val="00431E7D"/>
    <w:rsid w:val="00435660"/>
    <w:rsid w:val="00436B5D"/>
    <w:rsid w:val="004432E2"/>
    <w:rsid w:val="00443D2B"/>
    <w:rsid w:val="004463EA"/>
    <w:rsid w:val="00461B4F"/>
    <w:rsid w:val="004634E1"/>
    <w:rsid w:val="00470E8A"/>
    <w:rsid w:val="00472E27"/>
    <w:rsid w:val="004767A1"/>
    <w:rsid w:val="0048320F"/>
    <w:rsid w:val="00490ADC"/>
    <w:rsid w:val="004954AB"/>
    <w:rsid w:val="004A0CEE"/>
    <w:rsid w:val="004A1A55"/>
    <w:rsid w:val="004A558F"/>
    <w:rsid w:val="004A6F01"/>
    <w:rsid w:val="004B05B4"/>
    <w:rsid w:val="004B2D90"/>
    <w:rsid w:val="004C0D66"/>
    <w:rsid w:val="004C23E9"/>
    <w:rsid w:val="004D6873"/>
    <w:rsid w:val="004D7E75"/>
    <w:rsid w:val="004E0B39"/>
    <w:rsid w:val="004E2CE0"/>
    <w:rsid w:val="004E5546"/>
    <w:rsid w:val="004E6242"/>
    <w:rsid w:val="0050136C"/>
    <w:rsid w:val="00501B0F"/>
    <w:rsid w:val="00502550"/>
    <w:rsid w:val="00502660"/>
    <w:rsid w:val="00503765"/>
    <w:rsid w:val="00507FF8"/>
    <w:rsid w:val="00514D26"/>
    <w:rsid w:val="00514F18"/>
    <w:rsid w:val="00520254"/>
    <w:rsid w:val="00520C2D"/>
    <w:rsid w:val="00521B54"/>
    <w:rsid w:val="00523A90"/>
    <w:rsid w:val="005261BB"/>
    <w:rsid w:val="00530A4C"/>
    <w:rsid w:val="005323F2"/>
    <w:rsid w:val="00533A52"/>
    <w:rsid w:val="00534D5A"/>
    <w:rsid w:val="00542455"/>
    <w:rsid w:val="00543029"/>
    <w:rsid w:val="00544C48"/>
    <w:rsid w:val="0054532F"/>
    <w:rsid w:val="00545B0A"/>
    <w:rsid w:val="00547535"/>
    <w:rsid w:val="00547ECE"/>
    <w:rsid w:val="00552E75"/>
    <w:rsid w:val="00554992"/>
    <w:rsid w:val="0059022E"/>
    <w:rsid w:val="0059044B"/>
    <w:rsid w:val="005905B1"/>
    <w:rsid w:val="005906F4"/>
    <w:rsid w:val="00591B53"/>
    <w:rsid w:val="00593D47"/>
    <w:rsid w:val="00596749"/>
    <w:rsid w:val="005A4930"/>
    <w:rsid w:val="005A4B59"/>
    <w:rsid w:val="005B09E2"/>
    <w:rsid w:val="005C0CEA"/>
    <w:rsid w:val="005C53FF"/>
    <w:rsid w:val="005C7D7C"/>
    <w:rsid w:val="005D40E0"/>
    <w:rsid w:val="005D756B"/>
    <w:rsid w:val="005E1799"/>
    <w:rsid w:val="005E7E0C"/>
    <w:rsid w:val="005F1C6B"/>
    <w:rsid w:val="00611273"/>
    <w:rsid w:val="006147AB"/>
    <w:rsid w:val="00614C38"/>
    <w:rsid w:val="00615335"/>
    <w:rsid w:val="00627724"/>
    <w:rsid w:val="00630F1D"/>
    <w:rsid w:val="006370ED"/>
    <w:rsid w:val="00641464"/>
    <w:rsid w:val="00643A2A"/>
    <w:rsid w:val="00643B93"/>
    <w:rsid w:val="0064478B"/>
    <w:rsid w:val="006518F5"/>
    <w:rsid w:val="0065232D"/>
    <w:rsid w:val="006632F2"/>
    <w:rsid w:val="0067007F"/>
    <w:rsid w:val="00671B23"/>
    <w:rsid w:val="0067216D"/>
    <w:rsid w:val="0067616A"/>
    <w:rsid w:val="006825C6"/>
    <w:rsid w:val="00684CDE"/>
    <w:rsid w:val="00686AD9"/>
    <w:rsid w:val="00691F59"/>
    <w:rsid w:val="00696C02"/>
    <w:rsid w:val="006A1F34"/>
    <w:rsid w:val="006A52F0"/>
    <w:rsid w:val="006A5CD0"/>
    <w:rsid w:val="006B287A"/>
    <w:rsid w:val="006B5234"/>
    <w:rsid w:val="006B6DEC"/>
    <w:rsid w:val="006B7680"/>
    <w:rsid w:val="006B7D03"/>
    <w:rsid w:val="006C1270"/>
    <w:rsid w:val="006D007D"/>
    <w:rsid w:val="006D1E5A"/>
    <w:rsid w:val="006D2E29"/>
    <w:rsid w:val="006E5A99"/>
    <w:rsid w:val="006F24DA"/>
    <w:rsid w:val="006F2AED"/>
    <w:rsid w:val="006F2B86"/>
    <w:rsid w:val="006F70C3"/>
    <w:rsid w:val="007003D0"/>
    <w:rsid w:val="00701709"/>
    <w:rsid w:val="00703246"/>
    <w:rsid w:val="00711F7C"/>
    <w:rsid w:val="00712EF1"/>
    <w:rsid w:val="00715B46"/>
    <w:rsid w:val="00731948"/>
    <w:rsid w:val="007325D9"/>
    <w:rsid w:val="00732B42"/>
    <w:rsid w:val="0073764A"/>
    <w:rsid w:val="00737BCF"/>
    <w:rsid w:val="0074359F"/>
    <w:rsid w:val="00743CA6"/>
    <w:rsid w:val="00747708"/>
    <w:rsid w:val="00753FC1"/>
    <w:rsid w:val="00755370"/>
    <w:rsid w:val="00757E5D"/>
    <w:rsid w:val="007616F9"/>
    <w:rsid w:val="007659F7"/>
    <w:rsid w:val="00767C13"/>
    <w:rsid w:val="00776D2F"/>
    <w:rsid w:val="0078097E"/>
    <w:rsid w:val="007867DB"/>
    <w:rsid w:val="0079239A"/>
    <w:rsid w:val="00797ED3"/>
    <w:rsid w:val="007A1768"/>
    <w:rsid w:val="007B074B"/>
    <w:rsid w:val="007B2000"/>
    <w:rsid w:val="007B4B32"/>
    <w:rsid w:val="007B5772"/>
    <w:rsid w:val="007B7112"/>
    <w:rsid w:val="007C16A5"/>
    <w:rsid w:val="007C1947"/>
    <w:rsid w:val="007C738B"/>
    <w:rsid w:val="007D474C"/>
    <w:rsid w:val="007D786C"/>
    <w:rsid w:val="008078D3"/>
    <w:rsid w:val="00807BF5"/>
    <w:rsid w:val="0081064D"/>
    <w:rsid w:val="00813287"/>
    <w:rsid w:val="00825E22"/>
    <w:rsid w:val="0083213E"/>
    <w:rsid w:val="0083287A"/>
    <w:rsid w:val="00834119"/>
    <w:rsid w:val="00834390"/>
    <w:rsid w:val="00840C1E"/>
    <w:rsid w:val="00843082"/>
    <w:rsid w:val="00845C87"/>
    <w:rsid w:val="00853185"/>
    <w:rsid w:val="00862AD7"/>
    <w:rsid w:val="0086715F"/>
    <w:rsid w:val="00873C25"/>
    <w:rsid w:val="00882016"/>
    <w:rsid w:val="008873AA"/>
    <w:rsid w:val="008876DB"/>
    <w:rsid w:val="00894F3B"/>
    <w:rsid w:val="008954D0"/>
    <w:rsid w:val="00895956"/>
    <w:rsid w:val="008A0CB4"/>
    <w:rsid w:val="008A2F34"/>
    <w:rsid w:val="008B2C75"/>
    <w:rsid w:val="008B42D4"/>
    <w:rsid w:val="008B51A2"/>
    <w:rsid w:val="008B564C"/>
    <w:rsid w:val="008C50F6"/>
    <w:rsid w:val="008D6DB4"/>
    <w:rsid w:val="008F1D33"/>
    <w:rsid w:val="009004FC"/>
    <w:rsid w:val="00904169"/>
    <w:rsid w:val="0090436F"/>
    <w:rsid w:val="00904392"/>
    <w:rsid w:val="00905517"/>
    <w:rsid w:val="00905AAD"/>
    <w:rsid w:val="0092124E"/>
    <w:rsid w:val="00927EEA"/>
    <w:rsid w:val="00930715"/>
    <w:rsid w:val="00935518"/>
    <w:rsid w:val="009358BB"/>
    <w:rsid w:val="00935AF8"/>
    <w:rsid w:val="009373A7"/>
    <w:rsid w:val="0094009B"/>
    <w:rsid w:val="00941664"/>
    <w:rsid w:val="00951D8C"/>
    <w:rsid w:val="00957EC3"/>
    <w:rsid w:val="00961CB9"/>
    <w:rsid w:val="009623A7"/>
    <w:rsid w:val="0096604A"/>
    <w:rsid w:val="00970093"/>
    <w:rsid w:val="0097329C"/>
    <w:rsid w:val="00974A34"/>
    <w:rsid w:val="0097788B"/>
    <w:rsid w:val="00977F45"/>
    <w:rsid w:val="00981507"/>
    <w:rsid w:val="0099087B"/>
    <w:rsid w:val="009957FB"/>
    <w:rsid w:val="009A0C38"/>
    <w:rsid w:val="009A19ED"/>
    <w:rsid w:val="009A6CD3"/>
    <w:rsid w:val="009C00BF"/>
    <w:rsid w:val="009C1722"/>
    <w:rsid w:val="009C395B"/>
    <w:rsid w:val="009C4306"/>
    <w:rsid w:val="009D1F9B"/>
    <w:rsid w:val="009D437B"/>
    <w:rsid w:val="009D7D54"/>
    <w:rsid w:val="009E65CA"/>
    <w:rsid w:val="00A040C3"/>
    <w:rsid w:val="00A06BE7"/>
    <w:rsid w:val="00A072A2"/>
    <w:rsid w:val="00A13A73"/>
    <w:rsid w:val="00A155D8"/>
    <w:rsid w:val="00A231B9"/>
    <w:rsid w:val="00A414B8"/>
    <w:rsid w:val="00A426E0"/>
    <w:rsid w:val="00A42861"/>
    <w:rsid w:val="00A43950"/>
    <w:rsid w:val="00A43D41"/>
    <w:rsid w:val="00A50D56"/>
    <w:rsid w:val="00A511F9"/>
    <w:rsid w:val="00A51539"/>
    <w:rsid w:val="00A52627"/>
    <w:rsid w:val="00A55BAD"/>
    <w:rsid w:val="00A57C4D"/>
    <w:rsid w:val="00A60DC4"/>
    <w:rsid w:val="00A646F1"/>
    <w:rsid w:val="00A64EF0"/>
    <w:rsid w:val="00A6593D"/>
    <w:rsid w:val="00A70A4F"/>
    <w:rsid w:val="00A75C00"/>
    <w:rsid w:val="00A81128"/>
    <w:rsid w:val="00A81808"/>
    <w:rsid w:val="00A95641"/>
    <w:rsid w:val="00AA4C16"/>
    <w:rsid w:val="00AA7567"/>
    <w:rsid w:val="00AB43E4"/>
    <w:rsid w:val="00AC53E9"/>
    <w:rsid w:val="00AD06DA"/>
    <w:rsid w:val="00AD2D76"/>
    <w:rsid w:val="00AE0182"/>
    <w:rsid w:val="00AE70F8"/>
    <w:rsid w:val="00AF30F1"/>
    <w:rsid w:val="00AF4CF6"/>
    <w:rsid w:val="00AF6130"/>
    <w:rsid w:val="00AF67BE"/>
    <w:rsid w:val="00B014B1"/>
    <w:rsid w:val="00B12CAB"/>
    <w:rsid w:val="00B20CBB"/>
    <w:rsid w:val="00B21354"/>
    <w:rsid w:val="00B22631"/>
    <w:rsid w:val="00B23912"/>
    <w:rsid w:val="00B33982"/>
    <w:rsid w:val="00B438DF"/>
    <w:rsid w:val="00B43C45"/>
    <w:rsid w:val="00B44ED3"/>
    <w:rsid w:val="00B45814"/>
    <w:rsid w:val="00B52C2B"/>
    <w:rsid w:val="00B57869"/>
    <w:rsid w:val="00B606E0"/>
    <w:rsid w:val="00B60E92"/>
    <w:rsid w:val="00B670C0"/>
    <w:rsid w:val="00B67553"/>
    <w:rsid w:val="00B708F9"/>
    <w:rsid w:val="00B90BB7"/>
    <w:rsid w:val="00B916F2"/>
    <w:rsid w:val="00B91DDE"/>
    <w:rsid w:val="00B94200"/>
    <w:rsid w:val="00B95C87"/>
    <w:rsid w:val="00BA0CBD"/>
    <w:rsid w:val="00BA47EB"/>
    <w:rsid w:val="00BB3053"/>
    <w:rsid w:val="00BB5735"/>
    <w:rsid w:val="00BC63EE"/>
    <w:rsid w:val="00BC70CF"/>
    <w:rsid w:val="00BD2BAB"/>
    <w:rsid w:val="00BD6C89"/>
    <w:rsid w:val="00BE16CE"/>
    <w:rsid w:val="00BE2C6B"/>
    <w:rsid w:val="00BE30B2"/>
    <w:rsid w:val="00BF2A21"/>
    <w:rsid w:val="00BF6850"/>
    <w:rsid w:val="00C00F4E"/>
    <w:rsid w:val="00C01684"/>
    <w:rsid w:val="00C04979"/>
    <w:rsid w:val="00C05E35"/>
    <w:rsid w:val="00C164E7"/>
    <w:rsid w:val="00C17804"/>
    <w:rsid w:val="00C34C3F"/>
    <w:rsid w:val="00C366EF"/>
    <w:rsid w:val="00C3763B"/>
    <w:rsid w:val="00C41921"/>
    <w:rsid w:val="00C42BEE"/>
    <w:rsid w:val="00C478EF"/>
    <w:rsid w:val="00C52777"/>
    <w:rsid w:val="00C5558D"/>
    <w:rsid w:val="00C55CD5"/>
    <w:rsid w:val="00C56F75"/>
    <w:rsid w:val="00C607EC"/>
    <w:rsid w:val="00C611DF"/>
    <w:rsid w:val="00C64533"/>
    <w:rsid w:val="00C647EF"/>
    <w:rsid w:val="00C66B11"/>
    <w:rsid w:val="00C812F1"/>
    <w:rsid w:val="00C81B3B"/>
    <w:rsid w:val="00C81F79"/>
    <w:rsid w:val="00C81FCB"/>
    <w:rsid w:val="00C8378F"/>
    <w:rsid w:val="00C8390F"/>
    <w:rsid w:val="00C868F7"/>
    <w:rsid w:val="00C90E03"/>
    <w:rsid w:val="00C91D17"/>
    <w:rsid w:val="00C97C62"/>
    <w:rsid w:val="00CA0C0F"/>
    <w:rsid w:val="00CB04C7"/>
    <w:rsid w:val="00CB5563"/>
    <w:rsid w:val="00CB57DC"/>
    <w:rsid w:val="00CB6D45"/>
    <w:rsid w:val="00CB7CE2"/>
    <w:rsid w:val="00CC0BA9"/>
    <w:rsid w:val="00CC0E5C"/>
    <w:rsid w:val="00CC1A2A"/>
    <w:rsid w:val="00CC2D4C"/>
    <w:rsid w:val="00CD1980"/>
    <w:rsid w:val="00CD666F"/>
    <w:rsid w:val="00CD6A9F"/>
    <w:rsid w:val="00CE0DE4"/>
    <w:rsid w:val="00CE111B"/>
    <w:rsid w:val="00CE24B3"/>
    <w:rsid w:val="00CE2BDD"/>
    <w:rsid w:val="00CE75FA"/>
    <w:rsid w:val="00CF1EBB"/>
    <w:rsid w:val="00CF626C"/>
    <w:rsid w:val="00D036B1"/>
    <w:rsid w:val="00D07075"/>
    <w:rsid w:val="00D12DB4"/>
    <w:rsid w:val="00D14F94"/>
    <w:rsid w:val="00D153E5"/>
    <w:rsid w:val="00D16B23"/>
    <w:rsid w:val="00D170CC"/>
    <w:rsid w:val="00D17C13"/>
    <w:rsid w:val="00D21468"/>
    <w:rsid w:val="00D231BF"/>
    <w:rsid w:val="00D24432"/>
    <w:rsid w:val="00D2641A"/>
    <w:rsid w:val="00D2787E"/>
    <w:rsid w:val="00D41D54"/>
    <w:rsid w:val="00D424C1"/>
    <w:rsid w:val="00D42956"/>
    <w:rsid w:val="00D43001"/>
    <w:rsid w:val="00D45607"/>
    <w:rsid w:val="00D50B31"/>
    <w:rsid w:val="00D53CB6"/>
    <w:rsid w:val="00D53E93"/>
    <w:rsid w:val="00D62CFA"/>
    <w:rsid w:val="00D63A32"/>
    <w:rsid w:val="00D64FDB"/>
    <w:rsid w:val="00D66526"/>
    <w:rsid w:val="00D66695"/>
    <w:rsid w:val="00D66F57"/>
    <w:rsid w:val="00D7270E"/>
    <w:rsid w:val="00D72743"/>
    <w:rsid w:val="00D77373"/>
    <w:rsid w:val="00D80033"/>
    <w:rsid w:val="00D808D5"/>
    <w:rsid w:val="00D81CD1"/>
    <w:rsid w:val="00D82D6A"/>
    <w:rsid w:val="00D86120"/>
    <w:rsid w:val="00D92040"/>
    <w:rsid w:val="00D93E4F"/>
    <w:rsid w:val="00D93FCF"/>
    <w:rsid w:val="00D954A9"/>
    <w:rsid w:val="00DA013B"/>
    <w:rsid w:val="00DA085C"/>
    <w:rsid w:val="00DA195C"/>
    <w:rsid w:val="00DB1545"/>
    <w:rsid w:val="00DB32DD"/>
    <w:rsid w:val="00DB3BC2"/>
    <w:rsid w:val="00DB40DB"/>
    <w:rsid w:val="00DB49AA"/>
    <w:rsid w:val="00DB5064"/>
    <w:rsid w:val="00DB6031"/>
    <w:rsid w:val="00DC281E"/>
    <w:rsid w:val="00DC7798"/>
    <w:rsid w:val="00DD1B9E"/>
    <w:rsid w:val="00DD43B2"/>
    <w:rsid w:val="00DD5334"/>
    <w:rsid w:val="00DD716A"/>
    <w:rsid w:val="00DE0410"/>
    <w:rsid w:val="00DE4E8A"/>
    <w:rsid w:val="00DE70E5"/>
    <w:rsid w:val="00DF1CE8"/>
    <w:rsid w:val="00DF5DCB"/>
    <w:rsid w:val="00DF6C51"/>
    <w:rsid w:val="00DF7603"/>
    <w:rsid w:val="00DF7EB1"/>
    <w:rsid w:val="00E0277A"/>
    <w:rsid w:val="00E062A2"/>
    <w:rsid w:val="00E07721"/>
    <w:rsid w:val="00E11C54"/>
    <w:rsid w:val="00E165E9"/>
    <w:rsid w:val="00E24B5A"/>
    <w:rsid w:val="00E33A51"/>
    <w:rsid w:val="00E34A3D"/>
    <w:rsid w:val="00E36E1A"/>
    <w:rsid w:val="00E413FD"/>
    <w:rsid w:val="00E5013E"/>
    <w:rsid w:val="00E513C8"/>
    <w:rsid w:val="00E6197F"/>
    <w:rsid w:val="00E62CED"/>
    <w:rsid w:val="00E64F2D"/>
    <w:rsid w:val="00E71466"/>
    <w:rsid w:val="00E72976"/>
    <w:rsid w:val="00E766DA"/>
    <w:rsid w:val="00E8007A"/>
    <w:rsid w:val="00E85509"/>
    <w:rsid w:val="00EA50A6"/>
    <w:rsid w:val="00EB1DFA"/>
    <w:rsid w:val="00EB6544"/>
    <w:rsid w:val="00EC2117"/>
    <w:rsid w:val="00EC30A8"/>
    <w:rsid w:val="00EC4396"/>
    <w:rsid w:val="00EC5F2F"/>
    <w:rsid w:val="00EC7ED8"/>
    <w:rsid w:val="00ED1361"/>
    <w:rsid w:val="00ED7CDD"/>
    <w:rsid w:val="00EF04CE"/>
    <w:rsid w:val="00EF12B8"/>
    <w:rsid w:val="00F0226E"/>
    <w:rsid w:val="00F0293A"/>
    <w:rsid w:val="00F06893"/>
    <w:rsid w:val="00F12469"/>
    <w:rsid w:val="00F21667"/>
    <w:rsid w:val="00F23D56"/>
    <w:rsid w:val="00F311F3"/>
    <w:rsid w:val="00F31788"/>
    <w:rsid w:val="00F3520F"/>
    <w:rsid w:val="00F36122"/>
    <w:rsid w:val="00F36227"/>
    <w:rsid w:val="00F52C45"/>
    <w:rsid w:val="00F55CD9"/>
    <w:rsid w:val="00F5703D"/>
    <w:rsid w:val="00F57E67"/>
    <w:rsid w:val="00F60A56"/>
    <w:rsid w:val="00F62FC7"/>
    <w:rsid w:val="00F65CF4"/>
    <w:rsid w:val="00F7338F"/>
    <w:rsid w:val="00F738D0"/>
    <w:rsid w:val="00F77813"/>
    <w:rsid w:val="00F92C8F"/>
    <w:rsid w:val="00F96EAA"/>
    <w:rsid w:val="00FA4043"/>
    <w:rsid w:val="00FD0B9B"/>
    <w:rsid w:val="00FD598F"/>
    <w:rsid w:val="00FE2C58"/>
    <w:rsid w:val="00FE484C"/>
    <w:rsid w:val="00FE5F42"/>
    <w:rsid w:val="00FE61AE"/>
    <w:rsid w:val="00FE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C5A"/>
    <w:rPr>
      <w:sz w:val="24"/>
      <w:szCs w:val="24"/>
    </w:rPr>
  </w:style>
  <w:style w:type="paragraph" w:styleId="Ttulo1">
    <w:name w:val="heading 1"/>
    <w:basedOn w:val="Normal"/>
    <w:next w:val="Normal"/>
    <w:qFormat/>
    <w:rsid w:val="000D2A9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D2A9E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D2A9E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2A9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D2A9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0D2A9E"/>
    <w:pPr>
      <w:ind w:left="360" w:firstLine="1620"/>
      <w:jc w:val="both"/>
    </w:pPr>
  </w:style>
  <w:style w:type="paragraph" w:styleId="Recuodecorpodetexto2">
    <w:name w:val="Body Text Indent 2"/>
    <w:basedOn w:val="Normal"/>
    <w:link w:val="Recuodecorpodetexto2Char"/>
    <w:rsid w:val="000D2A9E"/>
    <w:pPr>
      <w:ind w:left="360" w:firstLine="1980"/>
      <w:jc w:val="both"/>
    </w:pPr>
  </w:style>
  <w:style w:type="paragraph" w:styleId="Subttulo">
    <w:name w:val="Subtitle"/>
    <w:basedOn w:val="Normal"/>
    <w:qFormat/>
    <w:rsid w:val="000D2A9E"/>
    <w:pPr>
      <w:jc w:val="both"/>
    </w:pPr>
    <w:rPr>
      <w:sz w:val="28"/>
    </w:rPr>
  </w:style>
  <w:style w:type="character" w:styleId="Hyperlink">
    <w:name w:val="Hyperlink"/>
    <w:rsid w:val="000D2A9E"/>
    <w:rPr>
      <w:color w:val="0000FF"/>
      <w:u w:val="single"/>
    </w:rPr>
  </w:style>
  <w:style w:type="paragraph" w:styleId="Corpodetexto">
    <w:name w:val="Body Text"/>
    <w:basedOn w:val="Normal"/>
    <w:rsid w:val="000D2A9E"/>
    <w:pPr>
      <w:jc w:val="both"/>
    </w:pPr>
    <w:rPr>
      <w:sz w:val="28"/>
    </w:rPr>
  </w:style>
  <w:style w:type="paragraph" w:styleId="Recuodecorpodetexto3">
    <w:name w:val="Body Text Indent 3"/>
    <w:basedOn w:val="Normal"/>
    <w:rsid w:val="000D2A9E"/>
    <w:pPr>
      <w:ind w:firstLine="2340"/>
      <w:jc w:val="both"/>
    </w:pPr>
  </w:style>
  <w:style w:type="paragraph" w:styleId="Textodebalo">
    <w:name w:val="Balloon Text"/>
    <w:basedOn w:val="Normal"/>
    <w:semiHidden/>
    <w:rsid w:val="00071FE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82C5A"/>
    <w:rPr>
      <w:sz w:val="24"/>
      <w:szCs w:val="24"/>
      <w:lang w:val="pt-BR" w:eastAsia="pt-BR" w:bidi="ar-SA"/>
    </w:rPr>
  </w:style>
  <w:style w:type="paragraph" w:styleId="SemEspaamento">
    <w:name w:val="No Spacing"/>
    <w:uiPriority w:val="1"/>
    <w:qFormat/>
    <w:rsid w:val="006E5A99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5905B1"/>
    <w:pPr>
      <w:spacing w:before="100" w:beforeAutospacing="1" w:after="100" w:afterAutospacing="1"/>
    </w:pPr>
  </w:style>
  <w:style w:type="character" w:styleId="Forte">
    <w:name w:val="Strong"/>
    <w:qFormat/>
    <w:rsid w:val="00FA4043"/>
    <w:rPr>
      <w:b/>
      <w:bCs/>
    </w:rPr>
  </w:style>
  <w:style w:type="paragraph" w:styleId="PargrafodaLista">
    <w:name w:val="List Paragraph"/>
    <w:basedOn w:val="Normal"/>
    <w:uiPriority w:val="34"/>
    <w:qFormat/>
    <w:rsid w:val="00C90E03"/>
    <w:pPr>
      <w:ind w:left="720"/>
      <w:contextualSpacing/>
    </w:pPr>
  </w:style>
  <w:style w:type="character" w:customStyle="1" w:styleId="RecuodecorpodetextoChar">
    <w:name w:val="Recuo de corpo de texto Char"/>
    <w:link w:val="Recuodecorpodetexto"/>
    <w:rsid w:val="00514D26"/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514D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MVS%20Documentos\Documentos%202019\LEIS\Lei%20n&#186;%20880%20-%20Revis&#227;o%20Anual%20dos%20Servidores%20-%20201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1777-8DC1-4CD8-9CCD-4BDC3E86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Lei nº 880 - Revisão Anual dos Servidores - 2019</Template>
  <TotalTime>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Grizli777</Company>
  <LinksUpToDate>false</LinksUpToDate>
  <CharactersWithSpaces>1096</CharactersWithSpaces>
  <SharedDoc>false</SharedDoc>
  <HLinks>
    <vt:vector size="6" baseType="variant">
      <vt:variant>
        <vt:i4>2097210</vt:i4>
      </vt:variant>
      <vt:variant>
        <vt:i4>-1</vt:i4>
      </vt:variant>
      <vt:variant>
        <vt:i4>23553</vt:i4>
      </vt:variant>
      <vt:variant>
        <vt:i4>1</vt:i4>
      </vt:variant>
      <vt:variant>
        <vt:lpwstr>http://www.varresai.hpg.com.br/Area/brasao.jpg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Gabinete</dc:creator>
  <cp:keywords>Ethan</cp:keywords>
  <cp:lastModifiedBy>barbara</cp:lastModifiedBy>
  <cp:revision>2</cp:revision>
  <cp:lastPrinted>2021-01-13T19:18:00Z</cp:lastPrinted>
  <dcterms:created xsi:type="dcterms:W3CDTF">2022-09-26T13:19:00Z</dcterms:created>
  <dcterms:modified xsi:type="dcterms:W3CDTF">2022-09-26T13:19:00Z</dcterms:modified>
</cp:coreProperties>
</file>