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D74F4D" w:rsidRDefault="00A53B7E" w:rsidP="00CD1980">
      <w:pPr>
        <w:spacing w:line="276" w:lineRule="auto"/>
        <w:jc w:val="center"/>
        <w:rPr>
          <w:b/>
          <w:sz w:val="26"/>
          <w:szCs w:val="26"/>
        </w:rPr>
      </w:pPr>
      <w:r w:rsidRPr="00D74F4D">
        <w:rPr>
          <w:b/>
          <w:sz w:val="26"/>
          <w:szCs w:val="26"/>
        </w:rPr>
        <w:t xml:space="preserve">LEI Nº </w:t>
      </w:r>
      <w:r w:rsidR="000F4AAD">
        <w:rPr>
          <w:b/>
          <w:sz w:val="26"/>
          <w:szCs w:val="26"/>
        </w:rPr>
        <w:t>1019</w:t>
      </w:r>
      <w:r w:rsidRPr="00D74F4D">
        <w:rPr>
          <w:b/>
          <w:sz w:val="26"/>
          <w:szCs w:val="26"/>
        </w:rPr>
        <w:t>/2022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74F4D" w:rsidRDefault="00D74F4D" w:rsidP="00D74F4D">
      <w:pPr>
        <w:autoSpaceDE w:val="0"/>
        <w:autoSpaceDN w:val="0"/>
        <w:adjustRightInd w:val="0"/>
        <w:ind w:left="4536"/>
        <w:jc w:val="both"/>
        <w:rPr>
          <w:iCs/>
        </w:rPr>
      </w:pPr>
      <w:r w:rsidRPr="00D74F4D">
        <w:rPr>
          <w:iCs/>
        </w:rPr>
        <w:t>Dispõe sobre a participação do Município de Varre-Sai no Consórcio Público Intermunicipal de Desenvolvimento do Norte e Noroeste Fluminense – CIDENNF dispensa a ratificação do Protocolo de Intenções e dá outras providências.</w:t>
      </w:r>
    </w:p>
    <w:p w:rsidR="00D74F4D" w:rsidRPr="00D74F4D" w:rsidRDefault="00D74F4D" w:rsidP="00D74F4D">
      <w:pPr>
        <w:autoSpaceDE w:val="0"/>
        <w:autoSpaceDN w:val="0"/>
        <w:adjustRightInd w:val="0"/>
        <w:ind w:left="4536"/>
        <w:jc w:val="both"/>
        <w:rPr>
          <w:iCs/>
        </w:rPr>
      </w:pPr>
    </w:p>
    <w:p w:rsidR="00D74F4D" w:rsidRPr="00D74F4D" w:rsidRDefault="00D74F4D" w:rsidP="00D74F4D">
      <w:pPr>
        <w:pStyle w:val="Recuodecorpodetexto2"/>
        <w:ind w:left="4536" w:firstLine="0"/>
      </w:pPr>
      <w:r w:rsidRPr="00D74F4D">
        <w:t>A Câmara Municipal de Varre-Sai aprova</w:t>
      </w:r>
      <w:r w:rsidR="000F4AAD">
        <w:t xml:space="preserve"> e Eu Prefeito Municipal Promulgo e Sanciono</w:t>
      </w:r>
      <w:r w:rsidRPr="00D74F4D">
        <w:t xml:space="preserve"> a seguinte Lei: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/>
          <w:bCs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  <w:r w:rsidRPr="00D74F4D">
        <w:rPr>
          <w:b/>
          <w:bCs/>
        </w:rPr>
        <w:t>Art. 1º -</w:t>
      </w:r>
      <w:r>
        <w:rPr>
          <w:b/>
          <w:bCs/>
        </w:rPr>
        <w:t xml:space="preserve"> </w:t>
      </w:r>
      <w:r w:rsidRPr="00D74F4D">
        <w:t>O Município de Varre-Sai</w:t>
      </w:r>
      <w:r>
        <w:t xml:space="preserve"> </w:t>
      </w:r>
      <w:r w:rsidRPr="00D74F4D">
        <w:t xml:space="preserve">fica autorizado a participar do </w:t>
      </w:r>
      <w:r w:rsidRPr="00D74F4D">
        <w:rPr>
          <w:b/>
          <w:bCs/>
        </w:rPr>
        <w:t xml:space="preserve">Consórcio Público Intermunicipal de Desenvolvimento do Norte e Noroeste Fluminense – CIDENNF, </w:t>
      </w:r>
      <w:r w:rsidRPr="00D74F4D">
        <w:rPr>
          <w:bCs/>
        </w:rPr>
        <w:t>com outros entes da Federação visando à realização de objetivos de interesse comum.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  <w:r w:rsidRPr="00D74F4D">
        <w:rPr>
          <w:b/>
          <w:bCs/>
        </w:rPr>
        <w:t>Art. 2º -</w:t>
      </w:r>
      <w:r>
        <w:rPr>
          <w:b/>
          <w:bCs/>
        </w:rPr>
        <w:t xml:space="preserve"> </w:t>
      </w:r>
      <w:r w:rsidRPr="00D74F4D">
        <w:rPr>
          <w:bCs/>
        </w:rPr>
        <w:t>Para a consecução do estabelecido no art. 1º, o Chefe do Poder Executivo fica autorizado a formalizar Protocolo de Intenções e Contrato de Consórcio Público com os demais entes da Federação.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  <w:r w:rsidRPr="00D74F4D">
        <w:rPr>
          <w:b/>
          <w:bCs/>
        </w:rPr>
        <w:t>§1º -</w:t>
      </w:r>
      <w:r w:rsidRPr="00D74F4D">
        <w:rPr>
          <w:bCs/>
        </w:rPr>
        <w:t xml:space="preserve"> O Município poderá participar de Consórcio Público de Direito Público, assim entendido aquele que se constituir na forma de Associação Pública.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  <w:r w:rsidRPr="00D74F4D">
        <w:rPr>
          <w:b/>
          <w:bCs/>
        </w:rPr>
        <w:t>§2º -</w:t>
      </w:r>
      <w:r w:rsidRPr="00D74F4D">
        <w:rPr>
          <w:bCs/>
        </w:rPr>
        <w:t xml:space="preserve"> O Protocolo de Intenções deverá conter todos os requisitos exigidos no art. 4º da Lei Federal nº 11.107/05.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Cs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>Art. 3º -</w:t>
      </w:r>
      <w:r w:rsidRPr="00D74F4D">
        <w:t xml:space="preserve"> A autorização contida nesta Lei disciplinadora dispensa a ratificação do Protocolo de Intenções firmado pelo Chefe</w:t>
      </w:r>
      <w:r>
        <w:t xml:space="preserve"> </w:t>
      </w:r>
      <w:r w:rsidRPr="00D74F4D">
        <w:t>Poder Executivo, nos termos do art. 5º, § 4º, da Lei nº 11.107/2005.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>§1º -</w:t>
      </w:r>
      <w:r w:rsidRPr="00D74F4D">
        <w:t xml:space="preserve"> A dispensa de ratificação estabelecida no caput deste artigo não exime o Poder Executivo de encaminhar o Protocolo de Intenções à Câmara Municipal, para acompanhamento e fiscalização.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 xml:space="preserve">§2º - </w:t>
      </w:r>
      <w:r w:rsidRPr="00D74F4D">
        <w:t>O Protocolo de Intenções convertido no Contrato de Consórcio Público</w:t>
      </w:r>
      <w:r>
        <w:t xml:space="preserve"> </w:t>
      </w:r>
      <w:r w:rsidRPr="00D74F4D">
        <w:t>deverá ser publicado em imprensa oficial.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>§3º -</w:t>
      </w:r>
      <w:r w:rsidRPr="00D74F4D">
        <w:t xml:space="preserve"> A publicação tratada no parágrafo anterior poderá se dar de forma resumida, desde que a publicação indique o local e o sítio da rede mundial de computadores – internet - em que se poderá obter seu texto integral.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  <w:bCs/>
        </w:rPr>
        <w:lastRenderedPageBreak/>
        <w:t xml:space="preserve">Art. 4º - </w:t>
      </w:r>
      <w:r w:rsidRPr="00D74F4D">
        <w:t>Os objetivos do Consórcio Público encontram-se determinados através do Protocolo de Intenções pelos entes da Federação que se consorciarem, observadas as competências e os limites constitucionais a eles atribuídas.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color w:val="000000"/>
        </w:rPr>
      </w:pPr>
      <w:r w:rsidRPr="00D74F4D">
        <w:rPr>
          <w:b/>
          <w:bCs/>
          <w:color w:val="000000"/>
        </w:rPr>
        <w:t xml:space="preserve">Art. 5º - </w:t>
      </w:r>
      <w:r w:rsidRPr="00D74F4D">
        <w:rPr>
          <w:color w:val="000000"/>
        </w:rPr>
        <w:t xml:space="preserve">O Poder Executivo deverá consignar, em suas peças orçamentárias, dotações para atender as despesas assumidas com o Consórcio Público. 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color w:val="000000"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color w:val="000000"/>
        </w:rPr>
      </w:pPr>
      <w:r w:rsidRPr="00D74F4D">
        <w:rPr>
          <w:b/>
          <w:bCs/>
          <w:color w:val="000000"/>
        </w:rPr>
        <w:t xml:space="preserve">§1º - </w:t>
      </w:r>
      <w:r w:rsidRPr="00D74F4D">
        <w:rPr>
          <w:color w:val="000000"/>
        </w:rPr>
        <w:t xml:space="preserve">A formalização de Contrato de Rateio se dará em cada exercício financeiro e seu prazo de vigência não será superior ao das dotações que o suportam, com exceção dos contratos que tenham por objeto exclusivamente projetos consistentes em programas e ações contemplados em plano plurianual ou a gestão associada de serviços públicos custeados por tarifas ou outros preços públicos. 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color w:val="000000"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  <w:bCs/>
          <w:color w:val="000000"/>
        </w:rPr>
        <w:t xml:space="preserve">§2º - </w:t>
      </w:r>
      <w:r w:rsidRPr="00D74F4D">
        <w:rPr>
          <w:color w:val="000000"/>
        </w:rPr>
        <w:t xml:space="preserve">É vedada a aplicação dos recursos entregues por meio de Contrato de Rateio, inclusive os oriundos de transferências ou </w:t>
      </w:r>
      <w:r w:rsidRPr="00D74F4D">
        <w:t>operações de crédito, para o atendimento de despesas classificadas como genéricas.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>
        <w:rPr>
          <w:b/>
        </w:rPr>
        <w:t>Art. 6º</w:t>
      </w:r>
      <w:r w:rsidRPr="00D74F4D">
        <w:rPr>
          <w:b/>
        </w:rPr>
        <w:t xml:space="preserve"> -</w:t>
      </w:r>
      <w:r w:rsidRPr="00D74F4D">
        <w:t xml:space="preserve"> O Protocolo de Intenções deverá conter quadro geral de empregos públicos, com suas atribuições, requisitos, carga horária e salários, assim como, quando o caso, os empregos de livre nomeação e exoneração e seus respectivos salários e as funções de confiança, com suas respectivas gratificações.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>§ 1º -</w:t>
      </w:r>
      <w:r w:rsidRPr="00D74F4D">
        <w:t xml:space="preserve"> A contratação de empregados para o Consórcio deverá se dar mediante concurso público, ressalvados os casos legalmente previstos no ordenamento pátrio.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 xml:space="preserve">§ 2º - </w:t>
      </w:r>
      <w:r w:rsidRPr="00D74F4D">
        <w:t>Constituído o Consórcio, as alterações no seu quadro geral de empregos públicos, empregos comissionados e funções de confiança, deverão ser efetivados por deliberação da Assembléia Geral, sempre por maioria absoluta e seguida das publicações devidas.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</w:rPr>
        <w:t>§ 3º -</w:t>
      </w:r>
      <w:r w:rsidRPr="00D74F4D">
        <w:t xml:space="preserve"> O Consórcio fica autorizado a proceder a criação dos empregos necessários ao desenvolvimento de suas atividades.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/>
          <w:bCs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  <w:bCs/>
        </w:rPr>
        <w:t>Art. 7</w:t>
      </w:r>
      <w:r>
        <w:rPr>
          <w:b/>
          <w:bCs/>
        </w:rPr>
        <w:t>º</w:t>
      </w:r>
      <w:r w:rsidRPr="00D74F4D">
        <w:rPr>
          <w:b/>
          <w:bCs/>
        </w:rPr>
        <w:t xml:space="preserve"> - </w:t>
      </w:r>
      <w:r w:rsidRPr="00D74F4D">
        <w:t>O Chefe do Poder Executivo Municipal fica autorizado, ainda, a contratar, conveniar e firmar parcerias com o Consórcio para os serviços necessários e ofertados, inclusive através de gestão associada, dispensada a licitação, nos termos do art. 2º, § 1º, III, da Lei nº 11.107/2005 e do art. 18 do Decreto Regulamentador nº 6.017/2007.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  <w:rPr>
          <w:b/>
          <w:bCs/>
        </w:rPr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  <w:bCs/>
        </w:rPr>
        <w:t>Art. 8</w:t>
      </w:r>
      <w:r>
        <w:rPr>
          <w:b/>
          <w:bCs/>
        </w:rPr>
        <w:t>º</w:t>
      </w:r>
      <w:r w:rsidRPr="00D74F4D">
        <w:rPr>
          <w:b/>
          <w:bCs/>
        </w:rPr>
        <w:t xml:space="preserve"> - </w:t>
      </w:r>
      <w:r w:rsidRPr="00D74F4D">
        <w:t>O Município deverá adequar a sua participação no Consórcio Público Intermunicipal de Desenvolvimento do Norte e Noroeste Fluminense aos ditames desta Lei e da Lei Federal nº 11.107/05 e seu Decreto regulamentador.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  <w:bCs/>
        </w:rPr>
        <w:t xml:space="preserve">Art. 9º - </w:t>
      </w:r>
      <w:r w:rsidRPr="00D74F4D">
        <w:t>A Associação Pública criada a partir desta Lei integrará a Administração Pública Indireta do Município, nos exatos termos da Lei Federal nº 11.107/05 e do Decreto Regulamentador nº 6.017/07.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  <w:r w:rsidRPr="00D74F4D">
        <w:rPr>
          <w:b/>
          <w:bCs/>
        </w:rPr>
        <w:t xml:space="preserve">Art. 10 - </w:t>
      </w:r>
      <w:r w:rsidRPr="00D74F4D">
        <w:t>Esta Lei entra em vigor na data de sua publicação, revogadas as disposições em contrário.</w:t>
      </w: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D74F4D" w:rsidRPr="00D74F4D" w:rsidRDefault="00D74F4D" w:rsidP="00D74F4D">
      <w:pPr>
        <w:autoSpaceDE w:val="0"/>
        <w:autoSpaceDN w:val="0"/>
        <w:adjustRightInd w:val="0"/>
        <w:jc w:val="both"/>
      </w:pPr>
    </w:p>
    <w:p w:rsidR="000F4AAD" w:rsidRDefault="000F4AAD" w:rsidP="000F4AAD">
      <w:pPr>
        <w:jc w:val="center"/>
      </w:pPr>
      <w:r w:rsidRPr="00236E5C">
        <w:t>Registre-se             Publique-se         e          Cumpra-se</w:t>
      </w:r>
    </w:p>
    <w:p w:rsidR="000F4AAD" w:rsidRPr="00236E5C" w:rsidRDefault="000F4AAD" w:rsidP="000F4AAD">
      <w:pPr>
        <w:jc w:val="center"/>
      </w:pPr>
    </w:p>
    <w:p w:rsidR="000F4AAD" w:rsidRDefault="000F4AAD" w:rsidP="000F4AAD">
      <w:pPr>
        <w:jc w:val="center"/>
      </w:pPr>
      <w:r w:rsidRPr="00236E5C">
        <w:t xml:space="preserve">Prefeitura Municipal de Varre-Sai, </w:t>
      </w:r>
      <w:r>
        <w:t>01 de agosto de 2022.</w:t>
      </w:r>
    </w:p>
    <w:p w:rsidR="000F4AAD" w:rsidRDefault="000F4AAD" w:rsidP="000F4AAD">
      <w:pPr>
        <w:jc w:val="center"/>
      </w:pPr>
    </w:p>
    <w:p w:rsidR="000F4AAD" w:rsidRDefault="000F4AAD" w:rsidP="000F4AAD">
      <w:pPr>
        <w:jc w:val="center"/>
      </w:pPr>
    </w:p>
    <w:p w:rsidR="000F4AAD" w:rsidRPr="00236E5C" w:rsidRDefault="000F4AAD" w:rsidP="000F4AAD">
      <w:pPr>
        <w:jc w:val="center"/>
      </w:pPr>
    </w:p>
    <w:p w:rsidR="000F4AAD" w:rsidRPr="00236E5C" w:rsidRDefault="000F4AAD" w:rsidP="000F4AAD">
      <w:pPr>
        <w:jc w:val="center"/>
      </w:pPr>
      <w:r w:rsidRPr="00236E5C">
        <w:t>SILVESTRE JOSÉ GORINI</w:t>
      </w:r>
    </w:p>
    <w:p w:rsidR="000F4AAD" w:rsidRPr="00236E5C" w:rsidRDefault="000F4AAD" w:rsidP="000F4AAD">
      <w:pPr>
        <w:jc w:val="center"/>
      </w:pPr>
      <w:r w:rsidRPr="00236E5C">
        <w:t>PREFEITO MUNICIPAL</w:t>
      </w:r>
    </w:p>
    <w:p w:rsidR="00CD1980" w:rsidRPr="00D74F4D" w:rsidRDefault="00CD1980" w:rsidP="000F4AAD">
      <w:pPr>
        <w:pStyle w:val="Recuodecorpodetexto2"/>
        <w:ind w:left="1416" w:right="-624" w:firstLine="708"/>
      </w:pPr>
    </w:p>
    <w:sectPr w:rsidR="00CD1980" w:rsidRPr="00D74F4D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81" w:rsidRDefault="00C83981">
      <w:r>
        <w:separator/>
      </w:r>
    </w:p>
  </w:endnote>
  <w:endnote w:type="continuationSeparator" w:id="1">
    <w:p w:rsidR="00C83981" w:rsidRDefault="00C8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81" w:rsidRDefault="00C83981">
      <w:r>
        <w:separator/>
      </w:r>
    </w:p>
  </w:footnote>
  <w:footnote w:type="continuationSeparator" w:id="1">
    <w:p w:rsidR="00C83981" w:rsidRDefault="00C8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1FE5"/>
    <w:rsid w:val="0007401C"/>
    <w:rsid w:val="000749FC"/>
    <w:rsid w:val="000769E8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52FC"/>
    <w:rsid w:val="000D7FBB"/>
    <w:rsid w:val="000E04B0"/>
    <w:rsid w:val="000E13CD"/>
    <w:rsid w:val="000E16D8"/>
    <w:rsid w:val="000E19A3"/>
    <w:rsid w:val="000E7524"/>
    <w:rsid w:val="000F4AAD"/>
    <w:rsid w:val="000F7255"/>
    <w:rsid w:val="00100906"/>
    <w:rsid w:val="00106C9E"/>
    <w:rsid w:val="00107108"/>
    <w:rsid w:val="0010731E"/>
    <w:rsid w:val="00114DE1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340C"/>
    <w:rsid w:val="00175A8C"/>
    <w:rsid w:val="00183280"/>
    <w:rsid w:val="0018533D"/>
    <w:rsid w:val="00196323"/>
    <w:rsid w:val="001A0281"/>
    <w:rsid w:val="001B1D8B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4E5"/>
    <w:rsid w:val="00282F4D"/>
    <w:rsid w:val="002840A8"/>
    <w:rsid w:val="00292A81"/>
    <w:rsid w:val="002A4FB3"/>
    <w:rsid w:val="002B0BC0"/>
    <w:rsid w:val="002B15B9"/>
    <w:rsid w:val="002B3A0C"/>
    <w:rsid w:val="002C3B40"/>
    <w:rsid w:val="002C426B"/>
    <w:rsid w:val="002D2750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7603C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C3E9E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4CD2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B5D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11273"/>
    <w:rsid w:val="006147AB"/>
    <w:rsid w:val="00614C38"/>
    <w:rsid w:val="00615335"/>
    <w:rsid w:val="006168AA"/>
    <w:rsid w:val="006201CB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31948"/>
    <w:rsid w:val="007325D9"/>
    <w:rsid w:val="00732B42"/>
    <w:rsid w:val="00735FD8"/>
    <w:rsid w:val="0073764A"/>
    <w:rsid w:val="00737BCF"/>
    <w:rsid w:val="0074359F"/>
    <w:rsid w:val="00743CA6"/>
    <w:rsid w:val="00747708"/>
    <w:rsid w:val="00757E5D"/>
    <w:rsid w:val="007616F9"/>
    <w:rsid w:val="007659F7"/>
    <w:rsid w:val="00767C13"/>
    <w:rsid w:val="00776D2F"/>
    <w:rsid w:val="0078097E"/>
    <w:rsid w:val="0079239A"/>
    <w:rsid w:val="00797ED3"/>
    <w:rsid w:val="007A1768"/>
    <w:rsid w:val="007B074B"/>
    <w:rsid w:val="007B2000"/>
    <w:rsid w:val="007B496D"/>
    <w:rsid w:val="007B4B32"/>
    <w:rsid w:val="007B5772"/>
    <w:rsid w:val="007B7112"/>
    <w:rsid w:val="007B78A2"/>
    <w:rsid w:val="007C16A5"/>
    <w:rsid w:val="007C1947"/>
    <w:rsid w:val="007C5A69"/>
    <w:rsid w:val="007D474C"/>
    <w:rsid w:val="007D786C"/>
    <w:rsid w:val="007E1D66"/>
    <w:rsid w:val="008078D3"/>
    <w:rsid w:val="00807BF5"/>
    <w:rsid w:val="0081064D"/>
    <w:rsid w:val="00825E22"/>
    <w:rsid w:val="0083213E"/>
    <w:rsid w:val="0083287A"/>
    <w:rsid w:val="00834119"/>
    <w:rsid w:val="00834390"/>
    <w:rsid w:val="008403AF"/>
    <w:rsid w:val="00840C1E"/>
    <w:rsid w:val="00843082"/>
    <w:rsid w:val="00843DB4"/>
    <w:rsid w:val="00845C87"/>
    <w:rsid w:val="00853185"/>
    <w:rsid w:val="00857E42"/>
    <w:rsid w:val="00862AD7"/>
    <w:rsid w:val="0086715F"/>
    <w:rsid w:val="00873C25"/>
    <w:rsid w:val="00882016"/>
    <w:rsid w:val="008873AA"/>
    <w:rsid w:val="0088793E"/>
    <w:rsid w:val="00894F3B"/>
    <w:rsid w:val="008954D0"/>
    <w:rsid w:val="008A0CB4"/>
    <w:rsid w:val="008A2F34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6A6D"/>
    <w:rsid w:val="009373A7"/>
    <w:rsid w:val="0094009B"/>
    <w:rsid w:val="00941664"/>
    <w:rsid w:val="0095101C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84D4C"/>
    <w:rsid w:val="0099087B"/>
    <w:rsid w:val="009957FB"/>
    <w:rsid w:val="009A0C38"/>
    <w:rsid w:val="009A19ED"/>
    <w:rsid w:val="009A24A5"/>
    <w:rsid w:val="009A6CD3"/>
    <w:rsid w:val="009B7E1A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3B7E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E0182"/>
    <w:rsid w:val="00AE70F8"/>
    <w:rsid w:val="00AF0A5A"/>
    <w:rsid w:val="00AF30F1"/>
    <w:rsid w:val="00AF4CF6"/>
    <w:rsid w:val="00AF6130"/>
    <w:rsid w:val="00AF67BE"/>
    <w:rsid w:val="00B014B1"/>
    <w:rsid w:val="00B12CAB"/>
    <w:rsid w:val="00B166FE"/>
    <w:rsid w:val="00B1753C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6F1A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0EC0"/>
    <w:rsid w:val="00C42BEE"/>
    <w:rsid w:val="00C459E2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739E8"/>
    <w:rsid w:val="00C812F1"/>
    <w:rsid w:val="00C81B3B"/>
    <w:rsid w:val="00C81F79"/>
    <w:rsid w:val="00C81FCB"/>
    <w:rsid w:val="00C8378F"/>
    <w:rsid w:val="00C8390F"/>
    <w:rsid w:val="00C83981"/>
    <w:rsid w:val="00C868F7"/>
    <w:rsid w:val="00C90E03"/>
    <w:rsid w:val="00C91D17"/>
    <w:rsid w:val="00C933AF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5007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45B1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31F9"/>
    <w:rsid w:val="00D74F4D"/>
    <w:rsid w:val="00D77373"/>
    <w:rsid w:val="00D80033"/>
    <w:rsid w:val="00D808D5"/>
    <w:rsid w:val="00D81CD1"/>
    <w:rsid w:val="00D82D6A"/>
    <w:rsid w:val="00D86120"/>
    <w:rsid w:val="00D908C2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32B0"/>
    <w:rsid w:val="00E24B5A"/>
    <w:rsid w:val="00E33A51"/>
    <w:rsid w:val="00E34A3D"/>
    <w:rsid w:val="00E36E1A"/>
    <w:rsid w:val="00E413FD"/>
    <w:rsid w:val="00E44E96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30B1"/>
    <w:rsid w:val="00EB6090"/>
    <w:rsid w:val="00EB6544"/>
    <w:rsid w:val="00EB7B0A"/>
    <w:rsid w:val="00EC2117"/>
    <w:rsid w:val="00EC30A8"/>
    <w:rsid w:val="00EC4396"/>
    <w:rsid w:val="00EC5F2F"/>
    <w:rsid w:val="00EC7ED8"/>
    <w:rsid w:val="00ED1361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C68BD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4629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2022-07-13T17:54:00Z</cp:lastPrinted>
  <dcterms:created xsi:type="dcterms:W3CDTF">2022-07-26T14:40:00Z</dcterms:created>
  <dcterms:modified xsi:type="dcterms:W3CDTF">2022-07-26T14:40:00Z</dcterms:modified>
</cp:coreProperties>
</file>