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F2" w:rsidRPr="00F355E0" w:rsidRDefault="00F90E9F" w:rsidP="00F355E0">
      <w:pPr>
        <w:spacing w:line="276" w:lineRule="auto"/>
        <w:jc w:val="center"/>
        <w:rPr>
          <w:b/>
        </w:rPr>
      </w:pPr>
      <w:r w:rsidRPr="00F90E9F">
        <w:rPr>
          <w:b/>
        </w:rPr>
        <w:t xml:space="preserve">LEI Nº </w:t>
      </w:r>
      <w:r w:rsidR="00F355E0">
        <w:rPr>
          <w:b/>
        </w:rPr>
        <w:t>1011</w:t>
      </w:r>
      <w:r w:rsidR="00686AD9" w:rsidRPr="00F90E9F">
        <w:rPr>
          <w:b/>
        </w:rPr>
        <w:t>/20</w:t>
      </w:r>
      <w:r w:rsidR="00E232B0" w:rsidRPr="00F90E9F">
        <w:rPr>
          <w:b/>
        </w:rPr>
        <w:t>22</w:t>
      </w:r>
    </w:p>
    <w:p w:rsidR="00F355E0" w:rsidRPr="00F90E9F" w:rsidRDefault="00F355E0" w:rsidP="00B916F2">
      <w:pPr>
        <w:spacing w:line="276" w:lineRule="auto"/>
        <w:ind w:left="5103"/>
        <w:jc w:val="both"/>
      </w:pPr>
    </w:p>
    <w:p w:rsidR="00686AD9" w:rsidRPr="00F90E9F" w:rsidRDefault="00686AD9" w:rsidP="0081064D">
      <w:pPr>
        <w:spacing w:line="276" w:lineRule="auto"/>
        <w:ind w:left="4253"/>
        <w:jc w:val="both"/>
      </w:pPr>
      <w:r w:rsidRPr="00F90E9F">
        <w:t>“</w:t>
      </w:r>
      <w:r w:rsidR="007E1D66" w:rsidRPr="00F90E9F">
        <w:t>Altera a denominação da Praça situada na Rua Prefeito Altair Alves Ribeiro</w:t>
      </w:r>
      <w:r w:rsidR="00FC68BD" w:rsidRPr="00F90E9F">
        <w:t>, Bairro Santo Antônio,</w:t>
      </w:r>
      <w:r w:rsidR="007E1D66" w:rsidRPr="00F90E9F">
        <w:t xml:space="preserve"> e dá outras providências</w:t>
      </w:r>
      <w:r w:rsidR="00DE212A" w:rsidRPr="00F90E9F">
        <w:t>.”</w:t>
      </w:r>
    </w:p>
    <w:p w:rsidR="00686AD9" w:rsidRPr="00F90E9F" w:rsidRDefault="00686AD9" w:rsidP="00F355E0">
      <w:pPr>
        <w:spacing w:line="276" w:lineRule="auto"/>
        <w:jc w:val="both"/>
      </w:pPr>
    </w:p>
    <w:p w:rsidR="00F355E0" w:rsidRDefault="00F355E0" w:rsidP="00F355E0">
      <w:pPr>
        <w:ind w:left="4253"/>
        <w:jc w:val="both"/>
      </w:pPr>
      <w:r w:rsidRPr="002704DB">
        <w:t>A Câmara Municipal de Varre-Sai aprova e Eu Prefeito Municipal Promulgo e Sanciono a seguinte lei:</w:t>
      </w:r>
    </w:p>
    <w:p w:rsidR="00F355E0" w:rsidRPr="002704DB" w:rsidRDefault="00F355E0" w:rsidP="00F355E0">
      <w:pPr>
        <w:ind w:left="4253"/>
        <w:jc w:val="both"/>
      </w:pPr>
    </w:p>
    <w:p w:rsidR="00DE212A" w:rsidRPr="00F90E9F" w:rsidRDefault="00DE212A" w:rsidP="00DE212A">
      <w:pPr>
        <w:spacing w:line="276" w:lineRule="auto"/>
        <w:ind w:left="360"/>
        <w:jc w:val="both"/>
      </w:pPr>
    </w:p>
    <w:p w:rsidR="009B7E1A" w:rsidRPr="00F90E9F" w:rsidRDefault="00D731F9" w:rsidP="00F90E9F">
      <w:pPr>
        <w:spacing w:line="276" w:lineRule="auto"/>
        <w:ind w:left="360" w:firstLine="348"/>
        <w:jc w:val="both"/>
      </w:pPr>
      <w:r w:rsidRPr="00F90E9F">
        <w:t>Art. 1º -</w:t>
      </w:r>
      <w:r w:rsidR="007E1D66" w:rsidRPr="00F90E9F">
        <w:t xml:space="preserve"> Passa a denominar-se “PRAÇA ANTÔNIO RAPOZO” a Praça Municipal atualmente localizada na Rua Prefeito Altair Alves Ribeiro, no Bairro Santo Antônio</w:t>
      </w:r>
      <w:r w:rsidR="001B1D8B" w:rsidRPr="00F90E9F">
        <w:t>, neste Município</w:t>
      </w:r>
      <w:r w:rsidR="00CF45B1" w:rsidRPr="00F90E9F">
        <w:t>.</w:t>
      </w:r>
    </w:p>
    <w:p w:rsidR="009B7E1A" w:rsidRPr="00F90E9F" w:rsidRDefault="009B7E1A" w:rsidP="00DE212A">
      <w:pPr>
        <w:spacing w:line="276" w:lineRule="auto"/>
        <w:ind w:left="360"/>
        <w:jc w:val="both"/>
      </w:pPr>
    </w:p>
    <w:p w:rsidR="00514D26" w:rsidRPr="00F90E9F" w:rsidRDefault="00D731F9" w:rsidP="00F90E9F">
      <w:pPr>
        <w:spacing w:line="276" w:lineRule="auto"/>
        <w:ind w:left="360" w:firstLine="348"/>
        <w:jc w:val="both"/>
      </w:pPr>
      <w:r w:rsidRPr="00F90E9F">
        <w:t>Art. 2º -</w:t>
      </w:r>
      <w:r w:rsidR="00FC68BD" w:rsidRPr="00F90E9F">
        <w:t xml:space="preserve"> Fica</w:t>
      </w:r>
      <w:r w:rsidR="007E1D66" w:rsidRPr="00F90E9F">
        <w:t xml:space="preserve"> revogada a Lei Municipal nº 176, </w:t>
      </w:r>
      <w:r w:rsidR="00FC68BD" w:rsidRPr="00F90E9F">
        <w:t>publicada em</w:t>
      </w:r>
      <w:r w:rsidR="007E1D66" w:rsidRPr="00F90E9F">
        <w:t xml:space="preserve"> 15 de junho de 1997</w:t>
      </w:r>
      <w:r w:rsidR="00FC68BD" w:rsidRPr="00F90E9F">
        <w:t>, e demais disposições contrárias a esta Lei.</w:t>
      </w:r>
    </w:p>
    <w:p w:rsidR="00CF45B1" w:rsidRPr="00F90E9F" w:rsidRDefault="00CF45B1" w:rsidP="00DE212A">
      <w:pPr>
        <w:spacing w:line="276" w:lineRule="auto"/>
        <w:ind w:left="360"/>
        <w:jc w:val="both"/>
      </w:pPr>
    </w:p>
    <w:p w:rsidR="00CF45B1" w:rsidRPr="00F90E9F" w:rsidRDefault="00CF45B1" w:rsidP="00F90E9F">
      <w:pPr>
        <w:spacing w:line="276" w:lineRule="auto"/>
        <w:ind w:left="360" w:firstLine="348"/>
        <w:jc w:val="both"/>
      </w:pPr>
      <w:r w:rsidRPr="00F90E9F">
        <w:t>Art. 3º - Esta Lei entrará em vigor na</w:t>
      </w:r>
      <w:r w:rsidR="007E1D66" w:rsidRPr="00F90E9F">
        <w:t xml:space="preserve"> data de sua publicação.</w:t>
      </w:r>
    </w:p>
    <w:p w:rsidR="00F355E0" w:rsidRDefault="005B09E2" w:rsidP="005B09E2">
      <w:pPr>
        <w:jc w:val="center"/>
      </w:pPr>
      <w:r w:rsidRPr="00F90E9F">
        <w:t xml:space="preserve">    </w:t>
      </w:r>
    </w:p>
    <w:p w:rsidR="0097329C" w:rsidRPr="00F90E9F" w:rsidRDefault="005B09E2" w:rsidP="00F355E0">
      <w:r w:rsidRPr="00F90E9F">
        <w:t xml:space="preserve">                   </w:t>
      </w:r>
      <w:r w:rsidR="00CB7CE2" w:rsidRPr="00F90E9F">
        <w:t xml:space="preserve">  </w:t>
      </w:r>
    </w:p>
    <w:p w:rsidR="00F355E0" w:rsidRPr="002704DB" w:rsidRDefault="00F355E0" w:rsidP="00F355E0">
      <w:pPr>
        <w:jc w:val="center"/>
      </w:pPr>
      <w:r w:rsidRPr="002704DB">
        <w:t>Registre-se             Publique-se         e          Cumpra-se</w:t>
      </w:r>
    </w:p>
    <w:p w:rsidR="00F355E0" w:rsidRPr="002704DB" w:rsidRDefault="00F355E0" w:rsidP="00F355E0">
      <w:pPr>
        <w:ind w:firstLine="1134"/>
        <w:jc w:val="center"/>
      </w:pPr>
    </w:p>
    <w:p w:rsidR="00F355E0" w:rsidRPr="002704DB" w:rsidRDefault="00F355E0" w:rsidP="00F355E0">
      <w:pPr>
        <w:jc w:val="center"/>
      </w:pPr>
      <w:r w:rsidRPr="002704DB">
        <w:t xml:space="preserve">Prefeitura Municipal de Varre-Sai, </w:t>
      </w:r>
      <w:r>
        <w:t>03 de junho</w:t>
      </w:r>
      <w:r w:rsidRPr="002704DB">
        <w:t xml:space="preserve"> de 2022.</w:t>
      </w:r>
    </w:p>
    <w:p w:rsidR="00F355E0" w:rsidRPr="002704DB" w:rsidRDefault="00F355E0" w:rsidP="00F355E0">
      <w:pPr>
        <w:jc w:val="center"/>
      </w:pPr>
    </w:p>
    <w:p w:rsidR="00F355E0" w:rsidRPr="002704DB" w:rsidRDefault="00F355E0" w:rsidP="00F355E0">
      <w:pPr>
        <w:jc w:val="center"/>
      </w:pPr>
    </w:p>
    <w:p w:rsidR="00F355E0" w:rsidRPr="002704DB" w:rsidRDefault="00F355E0" w:rsidP="00F355E0">
      <w:pPr>
        <w:jc w:val="center"/>
      </w:pPr>
    </w:p>
    <w:p w:rsidR="00F355E0" w:rsidRPr="002704DB" w:rsidRDefault="00F355E0" w:rsidP="00F355E0">
      <w:pPr>
        <w:jc w:val="center"/>
      </w:pPr>
      <w:r w:rsidRPr="002704DB">
        <w:t>SILVESTRE JOSÉ GORINI</w:t>
      </w:r>
    </w:p>
    <w:p w:rsidR="00F355E0" w:rsidRPr="002704DB" w:rsidRDefault="00F355E0" w:rsidP="00F355E0">
      <w:pPr>
        <w:jc w:val="center"/>
      </w:pPr>
      <w:r w:rsidRPr="002704DB">
        <w:t>PREFEITO MUNICIPAL</w:t>
      </w:r>
    </w:p>
    <w:p w:rsidR="00CD1980" w:rsidRPr="00F90E9F" w:rsidRDefault="00CD1980" w:rsidP="005B09E2">
      <w:pPr>
        <w:ind w:firstLine="2280"/>
        <w:jc w:val="center"/>
      </w:pPr>
    </w:p>
    <w:sectPr w:rsidR="00CD1980" w:rsidRPr="00F90E9F" w:rsidSect="00A072A2">
      <w:headerReference w:type="default" r:id="rId8"/>
      <w:pgSz w:w="11907" w:h="16839" w:code="9"/>
      <w:pgMar w:top="1134" w:right="1134" w:bottom="1134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95" w:rsidRDefault="00CA0195">
      <w:r>
        <w:separator/>
      </w:r>
    </w:p>
  </w:endnote>
  <w:endnote w:type="continuationSeparator" w:id="1">
    <w:p w:rsidR="00CA0195" w:rsidRDefault="00CA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95" w:rsidRDefault="00CA0195">
      <w:r>
        <w:separator/>
      </w:r>
    </w:p>
  </w:footnote>
  <w:footnote w:type="continuationSeparator" w:id="1">
    <w:p w:rsidR="00CA0195" w:rsidRDefault="00CA0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635DC"/>
    <w:rsid w:val="00071FE5"/>
    <w:rsid w:val="0007401C"/>
    <w:rsid w:val="000749F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19A3"/>
    <w:rsid w:val="000E7524"/>
    <w:rsid w:val="000F7255"/>
    <w:rsid w:val="00106C9E"/>
    <w:rsid w:val="00107108"/>
    <w:rsid w:val="0010731E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3280"/>
    <w:rsid w:val="0018533D"/>
    <w:rsid w:val="00196323"/>
    <w:rsid w:val="001A0281"/>
    <w:rsid w:val="001B1D8B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F09BB"/>
    <w:rsid w:val="001F1E78"/>
    <w:rsid w:val="002012B3"/>
    <w:rsid w:val="00205189"/>
    <w:rsid w:val="00212C7E"/>
    <w:rsid w:val="00213D18"/>
    <w:rsid w:val="002149D2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2633"/>
    <w:rsid w:val="00263FFA"/>
    <w:rsid w:val="0026723F"/>
    <w:rsid w:val="00272124"/>
    <w:rsid w:val="00275D42"/>
    <w:rsid w:val="002808E7"/>
    <w:rsid w:val="00282F4D"/>
    <w:rsid w:val="002840A8"/>
    <w:rsid w:val="00292A81"/>
    <w:rsid w:val="002B0BC0"/>
    <w:rsid w:val="002B15B9"/>
    <w:rsid w:val="002B3A0C"/>
    <w:rsid w:val="002C3B40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3BB8"/>
    <w:rsid w:val="004A558F"/>
    <w:rsid w:val="004A6F01"/>
    <w:rsid w:val="004B05B4"/>
    <w:rsid w:val="004B2D90"/>
    <w:rsid w:val="004C0B41"/>
    <w:rsid w:val="004C0D66"/>
    <w:rsid w:val="004D6873"/>
    <w:rsid w:val="004D7E75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4CD2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40E0"/>
    <w:rsid w:val="005D756B"/>
    <w:rsid w:val="005D7E4A"/>
    <w:rsid w:val="005E1799"/>
    <w:rsid w:val="005E7E0C"/>
    <w:rsid w:val="005F1C6B"/>
    <w:rsid w:val="00611273"/>
    <w:rsid w:val="006147AB"/>
    <w:rsid w:val="00614C38"/>
    <w:rsid w:val="00615335"/>
    <w:rsid w:val="006168AA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D7032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31948"/>
    <w:rsid w:val="007325D9"/>
    <w:rsid w:val="00732B42"/>
    <w:rsid w:val="0073764A"/>
    <w:rsid w:val="00737BCF"/>
    <w:rsid w:val="0074359F"/>
    <w:rsid w:val="00743CA6"/>
    <w:rsid w:val="00747708"/>
    <w:rsid w:val="00757E5D"/>
    <w:rsid w:val="007616F9"/>
    <w:rsid w:val="007659F7"/>
    <w:rsid w:val="00767C13"/>
    <w:rsid w:val="00776D2F"/>
    <w:rsid w:val="0078097E"/>
    <w:rsid w:val="0079239A"/>
    <w:rsid w:val="00797ED3"/>
    <w:rsid w:val="007A1768"/>
    <w:rsid w:val="007B074B"/>
    <w:rsid w:val="007B2000"/>
    <w:rsid w:val="007B496D"/>
    <w:rsid w:val="007B4B32"/>
    <w:rsid w:val="007B5772"/>
    <w:rsid w:val="007B7112"/>
    <w:rsid w:val="007C16A5"/>
    <w:rsid w:val="007C1947"/>
    <w:rsid w:val="007C5A69"/>
    <w:rsid w:val="007D474C"/>
    <w:rsid w:val="007D786C"/>
    <w:rsid w:val="007E1D66"/>
    <w:rsid w:val="008078D3"/>
    <w:rsid w:val="00807BF5"/>
    <w:rsid w:val="0081064D"/>
    <w:rsid w:val="00825E22"/>
    <w:rsid w:val="0083213E"/>
    <w:rsid w:val="0083287A"/>
    <w:rsid w:val="00834119"/>
    <w:rsid w:val="00834390"/>
    <w:rsid w:val="00840C1E"/>
    <w:rsid w:val="00843082"/>
    <w:rsid w:val="00843DB4"/>
    <w:rsid w:val="00845C87"/>
    <w:rsid w:val="00853185"/>
    <w:rsid w:val="00857E42"/>
    <w:rsid w:val="00862AD7"/>
    <w:rsid w:val="0086715F"/>
    <w:rsid w:val="00873C25"/>
    <w:rsid w:val="00882016"/>
    <w:rsid w:val="008873AA"/>
    <w:rsid w:val="0088793E"/>
    <w:rsid w:val="00894F3B"/>
    <w:rsid w:val="008954D0"/>
    <w:rsid w:val="008A0CB4"/>
    <w:rsid w:val="008A2F34"/>
    <w:rsid w:val="008B2C75"/>
    <w:rsid w:val="008B38C1"/>
    <w:rsid w:val="008B42D4"/>
    <w:rsid w:val="008B51A2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7EEA"/>
    <w:rsid w:val="00930715"/>
    <w:rsid w:val="00935518"/>
    <w:rsid w:val="00935AF8"/>
    <w:rsid w:val="00936A6D"/>
    <w:rsid w:val="009373A7"/>
    <w:rsid w:val="0094009B"/>
    <w:rsid w:val="00941664"/>
    <w:rsid w:val="0095101C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9087B"/>
    <w:rsid w:val="009957FB"/>
    <w:rsid w:val="009A0C38"/>
    <w:rsid w:val="009A19ED"/>
    <w:rsid w:val="009A24A5"/>
    <w:rsid w:val="009A6CD3"/>
    <w:rsid w:val="009B7E1A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6F1A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2BEE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7C62"/>
    <w:rsid w:val="00CA0195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45B1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270E"/>
    <w:rsid w:val="00D72743"/>
    <w:rsid w:val="00D731F9"/>
    <w:rsid w:val="00D77373"/>
    <w:rsid w:val="00D80033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32B0"/>
    <w:rsid w:val="00E24B5A"/>
    <w:rsid w:val="00E33A51"/>
    <w:rsid w:val="00E34A3D"/>
    <w:rsid w:val="00E36E1A"/>
    <w:rsid w:val="00E413FD"/>
    <w:rsid w:val="00E44E96"/>
    <w:rsid w:val="00E5013E"/>
    <w:rsid w:val="00E6197F"/>
    <w:rsid w:val="00E62CED"/>
    <w:rsid w:val="00E64F2D"/>
    <w:rsid w:val="00E72976"/>
    <w:rsid w:val="00E766DA"/>
    <w:rsid w:val="00E8007A"/>
    <w:rsid w:val="00E8018E"/>
    <w:rsid w:val="00E85509"/>
    <w:rsid w:val="00EA50A6"/>
    <w:rsid w:val="00EB1DFA"/>
    <w:rsid w:val="00EB30B1"/>
    <w:rsid w:val="00EB6090"/>
    <w:rsid w:val="00EB6544"/>
    <w:rsid w:val="00EC2117"/>
    <w:rsid w:val="00EC30A8"/>
    <w:rsid w:val="00EC4396"/>
    <w:rsid w:val="00EC5F2F"/>
    <w:rsid w:val="00EC7ED8"/>
    <w:rsid w:val="00ED1361"/>
    <w:rsid w:val="00ED7CDD"/>
    <w:rsid w:val="00EE60EE"/>
    <w:rsid w:val="00EF04CE"/>
    <w:rsid w:val="00EF12B8"/>
    <w:rsid w:val="00F0226E"/>
    <w:rsid w:val="00F0293A"/>
    <w:rsid w:val="00F21667"/>
    <w:rsid w:val="00F23D56"/>
    <w:rsid w:val="00F311F3"/>
    <w:rsid w:val="00F31788"/>
    <w:rsid w:val="00F3520F"/>
    <w:rsid w:val="00F355E0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0E9F"/>
    <w:rsid w:val="00F92C8F"/>
    <w:rsid w:val="00F96EAA"/>
    <w:rsid w:val="00FA4043"/>
    <w:rsid w:val="00FC68BD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804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2</cp:revision>
  <cp:lastPrinted>2021-01-13T18:07:00Z</cp:lastPrinted>
  <dcterms:created xsi:type="dcterms:W3CDTF">2022-06-03T18:59:00Z</dcterms:created>
  <dcterms:modified xsi:type="dcterms:W3CDTF">2022-06-03T18:59:00Z</dcterms:modified>
</cp:coreProperties>
</file>