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D9" w:rsidRPr="002B32D3" w:rsidRDefault="002B32D3" w:rsidP="00D71633">
      <w:pPr>
        <w:jc w:val="center"/>
        <w:rPr>
          <w:b/>
        </w:rPr>
      </w:pPr>
      <w:r w:rsidRPr="002B32D3">
        <w:rPr>
          <w:b/>
        </w:rPr>
        <w:t xml:space="preserve">LEI </w:t>
      </w:r>
      <w:r>
        <w:rPr>
          <w:b/>
        </w:rPr>
        <w:t xml:space="preserve">Nº </w:t>
      </w:r>
      <w:r w:rsidR="00D71633">
        <w:rPr>
          <w:b/>
        </w:rPr>
        <w:t>1006</w:t>
      </w:r>
      <w:r w:rsidRPr="002B32D3">
        <w:rPr>
          <w:b/>
        </w:rPr>
        <w:t>/2022</w:t>
      </w:r>
    </w:p>
    <w:p w:rsidR="00B916F2" w:rsidRPr="002B32D3" w:rsidRDefault="00B916F2" w:rsidP="00D71633">
      <w:pPr>
        <w:ind w:left="5103"/>
        <w:jc w:val="both"/>
      </w:pPr>
    </w:p>
    <w:p w:rsidR="00686AD9" w:rsidRDefault="00686AD9" w:rsidP="00D71633">
      <w:pPr>
        <w:ind w:left="4253"/>
        <w:jc w:val="both"/>
      </w:pPr>
      <w:r w:rsidRPr="002B32D3">
        <w:t>“</w:t>
      </w:r>
      <w:r w:rsidR="00CF45B1" w:rsidRPr="002B32D3">
        <w:t>Revoga o art. 2º da Lei Municipal 935/2020 e prevê a criação do cargo de Diretor do Serviço de Inspeção Sanitária</w:t>
      </w:r>
      <w:r w:rsidR="00DE212A" w:rsidRPr="002B32D3">
        <w:t>.”</w:t>
      </w:r>
    </w:p>
    <w:p w:rsidR="00D71633" w:rsidRPr="002B32D3" w:rsidRDefault="00D71633" w:rsidP="00D71633">
      <w:pPr>
        <w:ind w:left="4253"/>
        <w:jc w:val="both"/>
      </w:pPr>
    </w:p>
    <w:p w:rsidR="00D71633" w:rsidRPr="00711F56" w:rsidRDefault="00D71633" w:rsidP="00D71633">
      <w:pPr>
        <w:ind w:left="4253"/>
        <w:jc w:val="both"/>
      </w:pPr>
      <w:r w:rsidRPr="00711F56">
        <w:t>A Câmara Municipal de Varre-Sai aprova e Eu Prefeito Municipal Promulgo e Sanciono a seguinte lei:</w:t>
      </w:r>
    </w:p>
    <w:p w:rsidR="00D71633" w:rsidRPr="002D7EF4" w:rsidRDefault="00D71633" w:rsidP="00D71633">
      <w:pPr>
        <w:jc w:val="both"/>
        <w:rPr>
          <w:rStyle w:val="Forte"/>
          <w:b w:val="0"/>
          <w:sz w:val="22"/>
          <w:szCs w:val="22"/>
        </w:rPr>
      </w:pPr>
      <w:r w:rsidRPr="002D7EF4">
        <w:rPr>
          <w:rStyle w:val="Forte"/>
          <w:sz w:val="22"/>
          <w:szCs w:val="22"/>
        </w:rPr>
        <w:t xml:space="preserve"> </w:t>
      </w:r>
      <w:r w:rsidRPr="002D7EF4">
        <w:rPr>
          <w:rStyle w:val="Forte"/>
          <w:sz w:val="22"/>
          <w:szCs w:val="22"/>
        </w:rPr>
        <w:tab/>
      </w:r>
    </w:p>
    <w:p w:rsidR="00DE212A" w:rsidRPr="002B32D3" w:rsidRDefault="00DE212A" w:rsidP="00D71633">
      <w:pPr>
        <w:ind w:left="360"/>
        <w:jc w:val="both"/>
      </w:pPr>
    </w:p>
    <w:p w:rsidR="00D71633" w:rsidRPr="002B32D3" w:rsidRDefault="00D731F9" w:rsidP="00D71633">
      <w:pPr>
        <w:ind w:left="360" w:firstLine="348"/>
        <w:jc w:val="both"/>
      </w:pPr>
      <w:r w:rsidRPr="002B32D3">
        <w:t>Art. 1º -</w:t>
      </w:r>
      <w:r w:rsidR="00CF45B1" w:rsidRPr="002B32D3">
        <w:t xml:space="preserve"> A partir da publicação desta Lei, fica integralmente revogado o art. 2º da Lei Municipal nº 935, publicada no D.O.</w:t>
      </w:r>
      <w:r w:rsidR="002B32D3" w:rsidRPr="002B32D3">
        <w:t>M.</w:t>
      </w:r>
      <w:r w:rsidR="00CF45B1" w:rsidRPr="002B32D3">
        <w:t xml:space="preserve"> em 17 de agosto de 2020.</w:t>
      </w:r>
    </w:p>
    <w:p w:rsidR="009B7E1A" w:rsidRPr="002B32D3" w:rsidRDefault="009B7E1A" w:rsidP="00D71633">
      <w:pPr>
        <w:ind w:left="360"/>
        <w:jc w:val="both"/>
      </w:pPr>
    </w:p>
    <w:p w:rsidR="00D71633" w:rsidRPr="002B32D3" w:rsidRDefault="00D731F9" w:rsidP="00D71633">
      <w:pPr>
        <w:ind w:left="360" w:firstLine="348"/>
        <w:jc w:val="both"/>
      </w:pPr>
      <w:r w:rsidRPr="002B32D3">
        <w:t>Art. 2º -</w:t>
      </w:r>
      <w:r w:rsidR="00DE212A" w:rsidRPr="002B32D3">
        <w:t xml:space="preserve"> </w:t>
      </w:r>
      <w:r w:rsidR="00CF45B1" w:rsidRPr="002B32D3">
        <w:t xml:space="preserve">Fica criado o Cargo de Diretor do Serviço de Inspeção Sanitária, que atuará vinculado ao SISTEMA MUNICIPAL DE INSPEÇÃO INDUSTRIAL E SANITÁRIA DE PRODUTOS DE ORIGEM ANIMAL DE VARRE-SAI – SIM, </w:t>
      </w:r>
      <w:r w:rsidR="00997F11" w:rsidRPr="002B32D3">
        <w:t xml:space="preserve">cargo comissionado </w:t>
      </w:r>
      <w:r w:rsidR="00CF45B1" w:rsidRPr="002B32D3">
        <w:t>a ser regulamentado por Lei Complementar, que terá tramitação simultânea a presente Lei, devendo o cargo em questão ser ocupado exclusivamente por profissional com formação superior em Medicina Veterinária.</w:t>
      </w:r>
    </w:p>
    <w:p w:rsidR="00CF45B1" w:rsidRPr="002B32D3" w:rsidRDefault="00CF45B1" w:rsidP="00D71633">
      <w:pPr>
        <w:ind w:left="360"/>
        <w:jc w:val="both"/>
      </w:pPr>
    </w:p>
    <w:p w:rsidR="00CF45B1" w:rsidRDefault="00CF45B1" w:rsidP="00D71633">
      <w:pPr>
        <w:ind w:left="360" w:firstLine="348"/>
        <w:jc w:val="both"/>
      </w:pPr>
      <w:r w:rsidRPr="002B32D3">
        <w:t>Art. 3º - Esta Lei entrará em vigor na data de sua publicação, revogando-se as disposições contrárias.</w:t>
      </w:r>
    </w:p>
    <w:p w:rsidR="00D71633" w:rsidRPr="002B32D3" w:rsidRDefault="00D71633" w:rsidP="00D71633">
      <w:pPr>
        <w:ind w:left="360" w:firstLine="348"/>
        <w:jc w:val="both"/>
      </w:pPr>
    </w:p>
    <w:p w:rsidR="00D71633" w:rsidRPr="00711F56" w:rsidRDefault="00D71633" w:rsidP="00D71633">
      <w:pPr>
        <w:jc w:val="center"/>
      </w:pPr>
      <w:r w:rsidRPr="00711F56">
        <w:t>Registre-se             Publique-se         e          Cumpra-se</w:t>
      </w:r>
    </w:p>
    <w:p w:rsidR="00D71633" w:rsidRPr="00711F56" w:rsidRDefault="00D71633" w:rsidP="00D71633">
      <w:pPr>
        <w:ind w:firstLine="1134"/>
        <w:jc w:val="center"/>
      </w:pPr>
    </w:p>
    <w:p w:rsidR="00D71633" w:rsidRPr="00711F56" w:rsidRDefault="00D71633" w:rsidP="00D71633">
      <w:pPr>
        <w:jc w:val="center"/>
      </w:pPr>
      <w:r w:rsidRPr="00711F56">
        <w:t xml:space="preserve"> Prefeitura Municipal de Varre-Sai, 23 de março de 2022.</w:t>
      </w:r>
    </w:p>
    <w:p w:rsidR="00D71633" w:rsidRPr="00711F56" w:rsidRDefault="00D71633" w:rsidP="00D71633">
      <w:pPr>
        <w:jc w:val="center"/>
      </w:pPr>
    </w:p>
    <w:p w:rsidR="00D71633" w:rsidRDefault="00D71633" w:rsidP="00D71633"/>
    <w:p w:rsidR="00D71633" w:rsidRPr="00711F56" w:rsidRDefault="00D71633" w:rsidP="00D71633"/>
    <w:p w:rsidR="00D71633" w:rsidRPr="00711F56" w:rsidRDefault="00D71633" w:rsidP="00D71633">
      <w:pPr>
        <w:jc w:val="center"/>
      </w:pPr>
      <w:r w:rsidRPr="00711F56">
        <w:t>SILVESTRE JOSÉ GORINI</w:t>
      </w:r>
    </w:p>
    <w:p w:rsidR="00D71633" w:rsidRPr="00711F56" w:rsidRDefault="00D71633" w:rsidP="00D71633">
      <w:pPr>
        <w:jc w:val="center"/>
      </w:pPr>
      <w:r w:rsidRPr="00711F56">
        <w:t>PREFEITO MUNICIPAL</w:t>
      </w:r>
    </w:p>
    <w:p w:rsidR="00CD1980" w:rsidRPr="002B32D3" w:rsidRDefault="00CD1980" w:rsidP="00D71633">
      <w:pPr>
        <w:jc w:val="center"/>
      </w:pPr>
    </w:p>
    <w:sectPr w:rsidR="00CD1980" w:rsidRPr="002B32D3" w:rsidSect="00A072A2">
      <w:headerReference w:type="default" r:id="rId8"/>
      <w:pgSz w:w="11907" w:h="16839" w:code="9"/>
      <w:pgMar w:top="1134" w:right="1134" w:bottom="1134" w:left="1134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C31" w:rsidRDefault="00842C31">
      <w:r>
        <w:separator/>
      </w:r>
    </w:p>
  </w:endnote>
  <w:endnote w:type="continuationSeparator" w:id="1">
    <w:p w:rsidR="00842C31" w:rsidRDefault="00842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C31" w:rsidRDefault="00842C31">
      <w:r>
        <w:separator/>
      </w:r>
    </w:p>
  </w:footnote>
  <w:footnote w:type="continuationSeparator" w:id="1">
    <w:p w:rsidR="00842C31" w:rsidRDefault="00842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6F" w:rsidRDefault="00C52777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2341880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2256F" w:rsidRDefault="0042256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A81128" w:rsidRPr="0031673F" w:rsidRDefault="0042256F" w:rsidP="00A81128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42256F" w:rsidRDefault="004225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02F9D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B72E6B"/>
    <w:multiLevelType w:val="hybridMultilevel"/>
    <w:tmpl w:val="9232F8FE"/>
    <w:lvl w:ilvl="0" w:tplc="9EDCEE0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4104C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805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C5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2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88F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04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E61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E9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456A34"/>
    <w:multiLevelType w:val="hybridMultilevel"/>
    <w:tmpl w:val="0BAC0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0A64"/>
    <w:multiLevelType w:val="hybridMultilevel"/>
    <w:tmpl w:val="2A1E2D6E"/>
    <w:lvl w:ilvl="0" w:tplc="117A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B0D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61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6D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1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0D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A9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84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73160"/>
    <w:multiLevelType w:val="hybridMultilevel"/>
    <w:tmpl w:val="0A5843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BE01EA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E9C7486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26E196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6C12372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DBA2A91"/>
    <w:multiLevelType w:val="hybridMultilevel"/>
    <w:tmpl w:val="03D68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223E53"/>
    <w:rsid w:val="00001B26"/>
    <w:rsid w:val="00002FA2"/>
    <w:rsid w:val="00003A06"/>
    <w:rsid w:val="00015BE0"/>
    <w:rsid w:val="00017893"/>
    <w:rsid w:val="000226CA"/>
    <w:rsid w:val="00023506"/>
    <w:rsid w:val="00025EF0"/>
    <w:rsid w:val="0003132A"/>
    <w:rsid w:val="00031CB3"/>
    <w:rsid w:val="00033179"/>
    <w:rsid w:val="00051C98"/>
    <w:rsid w:val="000561B3"/>
    <w:rsid w:val="00061523"/>
    <w:rsid w:val="000634FF"/>
    <w:rsid w:val="000635DC"/>
    <w:rsid w:val="00071FE5"/>
    <w:rsid w:val="0007401C"/>
    <w:rsid w:val="000749FC"/>
    <w:rsid w:val="00082B8E"/>
    <w:rsid w:val="00083C9C"/>
    <w:rsid w:val="0008453D"/>
    <w:rsid w:val="000845E9"/>
    <w:rsid w:val="00084F32"/>
    <w:rsid w:val="000859BF"/>
    <w:rsid w:val="00087DE9"/>
    <w:rsid w:val="000B4036"/>
    <w:rsid w:val="000B5524"/>
    <w:rsid w:val="000C0A27"/>
    <w:rsid w:val="000C7287"/>
    <w:rsid w:val="000D2A9E"/>
    <w:rsid w:val="000D52FC"/>
    <w:rsid w:val="000D7FBB"/>
    <w:rsid w:val="000E04B0"/>
    <w:rsid w:val="000E13CD"/>
    <w:rsid w:val="000E16D8"/>
    <w:rsid w:val="000E19A3"/>
    <w:rsid w:val="000E7524"/>
    <w:rsid w:val="000F7255"/>
    <w:rsid w:val="00106C9E"/>
    <w:rsid w:val="00107108"/>
    <w:rsid w:val="0010731E"/>
    <w:rsid w:val="00115502"/>
    <w:rsid w:val="00125BBF"/>
    <w:rsid w:val="00137C15"/>
    <w:rsid w:val="00147418"/>
    <w:rsid w:val="00152F4D"/>
    <w:rsid w:val="0016170A"/>
    <w:rsid w:val="0016578B"/>
    <w:rsid w:val="00165BC9"/>
    <w:rsid w:val="001666C1"/>
    <w:rsid w:val="00171585"/>
    <w:rsid w:val="00171797"/>
    <w:rsid w:val="00175A8C"/>
    <w:rsid w:val="00183280"/>
    <w:rsid w:val="0018533D"/>
    <w:rsid w:val="00196323"/>
    <w:rsid w:val="001A0281"/>
    <w:rsid w:val="001B26BE"/>
    <w:rsid w:val="001B306F"/>
    <w:rsid w:val="001B31AD"/>
    <w:rsid w:val="001B7AAB"/>
    <w:rsid w:val="001C2F84"/>
    <w:rsid w:val="001C4847"/>
    <w:rsid w:val="001D2006"/>
    <w:rsid w:val="001D3355"/>
    <w:rsid w:val="001D6095"/>
    <w:rsid w:val="001D75E8"/>
    <w:rsid w:val="001E28A5"/>
    <w:rsid w:val="001E34FB"/>
    <w:rsid w:val="001E36DB"/>
    <w:rsid w:val="001F09BB"/>
    <w:rsid w:val="001F1E78"/>
    <w:rsid w:val="002012B3"/>
    <w:rsid w:val="00205189"/>
    <w:rsid w:val="00212C7E"/>
    <w:rsid w:val="00213D18"/>
    <w:rsid w:val="002149D2"/>
    <w:rsid w:val="002168C1"/>
    <w:rsid w:val="00216DC5"/>
    <w:rsid w:val="00223E53"/>
    <w:rsid w:val="002336BB"/>
    <w:rsid w:val="00236272"/>
    <w:rsid w:val="00242E9A"/>
    <w:rsid w:val="00250874"/>
    <w:rsid w:val="0025680D"/>
    <w:rsid w:val="00256F82"/>
    <w:rsid w:val="00262633"/>
    <w:rsid w:val="00263FFA"/>
    <w:rsid w:val="0026723F"/>
    <w:rsid w:val="00272124"/>
    <w:rsid w:val="00275D42"/>
    <w:rsid w:val="002808E7"/>
    <w:rsid w:val="00282F4D"/>
    <w:rsid w:val="002840A8"/>
    <w:rsid w:val="00292A81"/>
    <w:rsid w:val="002B0BC0"/>
    <w:rsid w:val="002B15B9"/>
    <w:rsid w:val="002B32D3"/>
    <w:rsid w:val="002B3A0C"/>
    <w:rsid w:val="002C3B40"/>
    <w:rsid w:val="002C426B"/>
    <w:rsid w:val="002D694A"/>
    <w:rsid w:val="002D696F"/>
    <w:rsid w:val="002E0E90"/>
    <w:rsid w:val="002F1C7A"/>
    <w:rsid w:val="00302DA2"/>
    <w:rsid w:val="003143FC"/>
    <w:rsid w:val="00314AE8"/>
    <w:rsid w:val="0031673F"/>
    <w:rsid w:val="00334F2D"/>
    <w:rsid w:val="00335412"/>
    <w:rsid w:val="00350588"/>
    <w:rsid w:val="00363408"/>
    <w:rsid w:val="00364E16"/>
    <w:rsid w:val="00373291"/>
    <w:rsid w:val="003811E0"/>
    <w:rsid w:val="00382C5A"/>
    <w:rsid w:val="00390A05"/>
    <w:rsid w:val="00395BD6"/>
    <w:rsid w:val="00396D61"/>
    <w:rsid w:val="003A235A"/>
    <w:rsid w:val="003A4B0C"/>
    <w:rsid w:val="003B5029"/>
    <w:rsid w:val="003C1A37"/>
    <w:rsid w:val="003C788B"/>
    <w:rsid w:val="003D2E2A"/>
    <w:rsid w:val="003D35CF"/>
    <w:rsid w:val="003D52CC"/>
    <w:rsid w:val="003D7D8C"/>
    <w:rsid w:val="003E210B"/>
    <w:rsid w:val="003F0021"/>
    <w:rsid w:val="003F18D1"/>
    <w:rsid w:val="003F3F9A"/>
    <w:rsid w:val="003F47C8"/>
    <w:rsid w:val="00400B21"/>
    <w:rsid w:val="00405C93"/>
    <w:rsid w:val="00410F2F"/>
    <w:rsid w:val="004121A8"/>
    <w:rsid w:val="00413300"/>
    <w:rsid w:val="00416066"/>
    <w:rsid w:val="0042256F"/>
    <w:rsid w:val="00424507"/>
    <w:rsid w:val="0043037D"/>
    <w:rsid w:val="00431E7D"/>
    <w:rsid w:val="00435660"/>
    <w:rsid w:val="00436B5D"/>
    <w:rsid w:val="004432E2"/>
    <w:rsid w:val="00443D2B"/>
    <w:rsid w:val="004463EA"/>
    <w:rsid w:val="00461B4F"/>
    <w:rsid w:val="004634E1"/>
    <w:rsid w:val="00470E8A"/>
    <w:rsid w:val="00472E27"/>
    <w:rsid w:val="004767A1"/>
    <w:rsid w:val="0048320F"/>
    <w:rsid w:val="00490ADC"/>
    <w:rsid w:val="004954AB"/>
    <w:rsid w:val="004A0CEE"/>
    <w:rsid w:val="004A1A55"/>
    <w:rsid w:val="004A558F"/>
    <w:rsid w:val="004A6F01"/>
    <w:rsid w:val="004B05B4"/>
    <w:rsid w:val="004B2D90"/>
    <w:rsid w:val="004C0B41"/>
    <w:rsid w:val="004C0D66"/>
    <w:rsid w:val="004D6873"/>
    <w:rsid w:val="004D7E75"/>
    <w:rsid w:val="004E0B39"/>
    <w:rsid w:val="004E5546"/>
    <w:rsid w:val="004E6242"/>
    <w:rsid w:val="0050136C"/>
    <w:rsid w:val="00501B0F"/>
    <w:rsid w:val="00502550"/>
    <w:rsid w:val="00502660"/>
    <w:rsid w:val="00503765"/>
    <w:rsid w:val="00507FF8"/>
    <w:rsid w:val="00514D26"/>
    <w:rsid w:val="00514F18"/>
    <w:rsid w:val="00520254"/>
    <w:rsid w:val="00520C2D"/>
    <w:rsid w:val="00521B54"/>
    <w:rsid w:val="00523A90"/>
    <w:rsid w:val="005261BB"/>
    <w:rsid w:val="00530A4C"/>
    <w:rsid w:val="005323F2"/>
    <w:rsid w:val="00533A52"/>
    <w:rsid w:val="00534D5A"/>
    <w:rsid w:val="00542455"/>
    <w:rsid w:val="00543029"/>
    <w:rsid w:val="00544C48"/>
    <w:rsid w:val="0054532F"/>
    <w:rsid w:val="00545B0A"/>
    <w:rsid w:val="00547535"/>
    <w:rsid w:val="00547ECE"/>
    <w:rsid w:val="00552E75"/>
    <w:rsid w:val="00554992"/>
    <w:rsid w:val="0059022E"/>
    <w:rsid w:val="005905B1"/>
    <w:rsid w:val="005906F4"/>
    <w:rsid w:val="00591B53"/>
    <w:rsid w:val="00593D47"/>
    <w:rsid w:val="00596749"/>
    <w:rsid w:val="005A4930"/>
    <w:rsid w:val="005A4B59"/>
    <w:rsid w:val="005B09E2"/>
    <w:rsid w:val="005C53FF"/>
    <w:rsid w:val="005C7D7C"/>
    <w:rsid w:val="005D381A"/>
    <w:rsid w:val="005D40E0"/>
    <w:rsid w:val="005D756B"/>
    <w:rsid w:val="005D7E4A"/>
    <w:rsid w:val="005E1799"/>
    <w:rsid w:val="005E7E0C"/>
    <w:rsid w:val="005F1C6B"/>
    <w:rsid w:val="00611273"/>
    <w:rsid w:val="006147AB"/>
    <w:rsid w:val="00614C38"/>
    <w:rsid w:val="00615335"/>
    <w:rsid w:val="006168AA"/>
    <w:rsid w:val="00630F1D"/>
    <w:rsid w:val="006370ED"/>
    <w:rsid w:val="00641464"/>
    <w:rsid w:val="00643A2A"/>
    <w:rsid w:val="00643B93"/>
    <w:rsid w:val="0064478B"/>
    <w:rsid w:val="006518F5"/>
    <w:rsid w:val="0065232D"/>
    <w:rsid w:val="006632F2"/>
    <w:rsid w:val="0067007F"/>
    <w:rsid w:val="00671B23"/>
    <w:rsid w:val="0067216D"/>
    <w:rsid w:val="0067616A"/>
    <w:rsid w:val="006825C6"/>
    <w:rsid w:val="00684CDE"/>
    <w:rsid w:val="00686AD9"/>
    <w:rsid w:val="00691F59"/>
    <w:rsid w:val="00696C02"/>
    <w:rsid w:val="006A1F34"/>
    <w:rsid w:val="006A52F0"/>
    <w:rsid w:val="006A5CD0"/>
    <w:rsid w:val="006B287A"/>
    <w:rsid w:val="006B5234"/>
    <w:rsid w:val="006B6DEC"/>
    <w:rsid w:val="006B7680"/>
    <w:rsid w:val="006C1270"/>
    <w:rsid w:val="006D007D"/>
    <w:rsid w:val="006D1E5A"/>
    <w:rsid w:val="006D2E29"/>
    <w:rsid w:val="006D7032"/>
    <w:rsid w:val="006E5A99"/>
    <w:rsid w:val="006F24DA"/>
    <w:rsid w:val="006F2AED"/>
    <w:rsid w:val="006F70C3"/>
    <w:rsid w:val="007003D0"/>
    <w:rsid w:val="00701709"/>
    <w:rsid w:val="00703246"/>
    <w:rsid w:val="00712E00"/>
    <w:rsid w:val="00712EF1"/>
    <w:rsid w:val="00715B46"/>
    <w:rsid w:val="00731948"/>
    <w:rsid w:val="007325D9"/>
    <w:rsid w:val="00732B42"/>
    <w:rsid w:val="0073764A"/>
    <w:rsid w:val="00737BCF"/>
    <w:rsid w:val="0074359F"/>
    <w:rsid w:val="00743CA6"/>
    <w:rsid w:val="00747708"/>
    <w:rsid w:val="00757E5D"/>
    <w:rsid w:val="007616F9"/>
    <w:rsid w:val="007659F7"/>
    <w:rsid w:val="00767C13"/>
    <w:rsid w:val="00776D2F"/>
    <w:rsid w:val="0078097E"/>
    <w:rsid w:val="0079239A"/>
    <w:rsid w:val="00797ED3"/>
    <w:rsid w:val="007A1768"/>
    <w:rsid w:val="007B074B"/>
    <w:rsid w:val="007B2000"/>
    <w:rsid w:val="007B496D"/>
    <w:rsid w:val="007B4B32"/>
    <w:rsid w:val="007B5772"/>
    <w:rsid w:val="007B7112"/>
    <w:rsid w:val="007C16A5"/>
    <w:rsid w:val="007C1947"/>
    <w:rsid w:val="007D474C"/>
    <w:rsid w:val="007D786C"/>
    <w:rsid w:val="008078D3"/>
    <w:rsid w:val="00807BF5"/>
    <w:rsid w:val="0081064D"/>
    <w:rsid w:val="00825E22"/>
    <w:rsid w:val="0083213E"/>
    <w:rsid w:val="0083287A"/>
    <w:rsid w:val="00834119"/>
    <w:rsid w:val="00834390"/>
    <w:rsid w:val="00840C1E"/>
    <w:rsid w:val="00842C31"/>
    <w:rsid w:val="00843082"/>
    <w:rsid w:val="00843DB4"/>
    <w:rsid w:val="00845C87"/>
    <w:rsid w:val="00853185"/>
    <w:rsid w:val="00857E42"/>
    <w:rsid w:val="00862AD7"/>
    <w:rsid w:val="0086715F"/>
    <w:rsid w:val="00873C25"/>
    <w:rsid w:val="00882016"/>
    <w:rsid w:val="008873AA"/>
    <w:rsid w:val="0088793E"/>
    <w:rsid w:val="008913CF"/>
    <w:rsid w:val="00894F3B"/>
    <w:rsid w:val="008954D0"/>
    <w:rsid w:val="008A0CB4"/>
    <w:rsid w:val="008A2F34"/>
    <w:rsid w:val="008B2C75"/>
    <w:rsid w:val="008B38C1"/>
    <w:rsid w:val="008B42D4"/>
    <w:rsid w:val="008B51A2"/>
    <w:rsid w:val="008B564C"/>
    <w:rsid w:val="008C50F6"/>
    <w:rsid w:val="008D6DB4"/>
    <w:rsid w:val="008E3E7B"/>
    <w:rsid w:val="008F1D33"/>
    <w:rsid w:val="009004FC"/>
    <w:rsid w:val="00904169"/>
    <w:rsid w:val="0090436F"/>
    <w:rsid w:val="00904392"/>
    <w:rsid w:val="00905517"/>
    <w:rsid w:val="00905AAD"/>
    <w:rsid w:val="00917093"/>
    <w:rsid w:val="0092124E"/>
    <w:rsid w:val="00921280"/>
    <w:rsid w:val="00927EEA"/>
    <w:rsid w:val="00930715"/>
    <w:rsid w:val="00935518"/>
    <w:rsid w:val="00935AF8"/>
    <w:rsid w:val="00936A6D"/>
    <w:rsid w:val="009373A7"/>
    <w:rsid w:val="0094009B"/>
    <w:rsid w:val="00941664"/>
    <w:rsid w:val="0095101C"/>
    <w:rsid w:val="00951D8C"/>
    <w:rsid w:val="00957EC3"/>
    <w:rsid w:val="00961CB9"/>
    <w:rsid w:val="009623A7"/>
    <w:rsid w:val="0096604A"/>
    <w:rsid w:val="00970093"/>
    <w:rsid w:val="0097329C"/>
    <w:rsid w:val="00974A34"/>
    <w:rsid w:val="0097788B"/>
    <w:rsid w:val="00977F45"/>
    <w:rsid w:val="00981507"/>
    <w:rsid w:val="0099087B"/>
    <w:rsid w:val="009957FB"/>
    <w:rsid w:val="00997F11"/>
    <w:rsid w:val="009A0C38"/>
    <w:rsid w:val="009A19ED"/>
    <w:rsid w:val="009A24A5"/>
    <w:rsid w:val="009A6CD3"/>
    <w:rsid w:val="009B7E1A"/>
    <w:rsid w:val="009C00BF"/>
    <w:rsid w:val="009C1722"/>
    <w:rsid w:val="009C395B"/>
    <w:rsid w:val="009C4306"/>
    <w:rsid w:val="009D1F9B"/>
    <w:rsid w:val="009D437B"/>
    <w:rsid w:val="009D7D54"/>
    <w:rsid w:val="009E65CA"/>
    <w:rsid w:val="00A040C3"/>
    <w:rsid w:val="00A06BE7"/>
    <w:rsid w:val="00A072A2"/>
    <w:rsid w:val="00A13A73"/>
    <w:rsid w:val="00A155D8"/>
    <w:rsid w:val="00A231B9"/>
    <w:rsid w:val="00A414B8"/>
    <w:rsid w:val="00A426E0"/>
    <w:rsid w:val="00A42861"/>
    <w:rsid w:val="00A43950"/>
    <w:rsid w:val="00A43D41"/>
    <w:rsid w:val="00A50D56"/>
    <w:rsid w:val="00A511F9"/>
    <w:rsid w:val="00A51539"/>
    <w:rsid w:val="00A52627"/>
    <w:rsid w:val="00A55BAD"/>
    <w:rsid w:val="00A57C4D"/>
    <w:rsid w:val="00A646F1"/>
    <w:rsid w:val="00A64EF0"/>
    <w:rsid w:val="00A6593D"/>
    <w:rsid w:val="00A70A4F"/>
    <w:rsid w:val="00A75C00"/>
    <w:rsid w:val="00A81128"/>
    <w:rsid w:val="00A81808"/>
    <w:rsid w:val="00A94021"/>
    <w:rsid w:val="00A95641"/>
    <w:rsid w:val="00AA4C16"/>
    <w:rsid w:val="00AB43E4"/>
    <w:rsid w:val="00AC53E9"/>
    <w:rsid w:val="00AD06DA"/>
    <w:rsid w:val="00AD2D76"/>
    <w:rsid w:val="00AE0182"/>
    <w:rsid w:val="00AE70F8"/>
    <w:rsid w:val="00AF30F1"/>
    <w:rsid w:val="00AF4CF6"/>
    <w:rsid w:val="00AF6130"/>
    <w:rsid w:val="00AF67BE"/>
    <w:rsid w:val="00B014B1"/>
    <w:rsid w:val="00B12CAB"/>
    <w:rsid w:val="00B20CBB"/>
    <w:rsid w:val="00B21354"/>
    <w:rsid w:val="00B22631"/>
    <w:rsid w:val="00B23912"/>
    <w:rsid w:val="00B33982"/>
    <w:rsid w:val="00B438DF"/>
    <w:rsid w:val="00B43C45"/>
    <w:rsid w:val="00B44ED3"/>
    <w:rsid w:val="00B45814"/>
    <w:rsid w:val="00B52C2B"/>
    <w:rsid w:val="00B57869"/>
    <w:rsid w:val="00B606E0"/>
    <w:rsid w:val="00B670C0"/>
    <w:rsid w:val="00B67553"/>
    <w:rsid w:val="00B708F9"/>
    <w:rsid w:val="00B83756"/>
    <w:rsid w:val="00B90BB7"/>
    <w:rsid w:val="00B916F2"/>
    <w:rsid w:val="00B91DDE"/>
    <w:rsid w:val="00B94200"/>
    <w:rsid w:val="00B95C87"/>
    <w:rsid w:val="00BA0CBD"/>
    <w:rsid w:val="00BA47EB"/>
    <w:rsid w:val="00BB3053"/>
    <w:rsid w:val="00BB5735"/>
    <w:rsid w:val="00BC63EE"/>
    <w:rsid w:val="00BC6F1A"/>
    <w:rsid w:val="00BC70CF"/>
    <w:rsid w:val="00BD2BAB"/>
    <w:rsid w:val="00BD6C89"/>
    <w:rsid w:val="00BE16CE"/>
    <w:rsid w:val="00BE30B2"/>
    <w:rsid w:val="00BF2A21"/>
    <w:rsid w:val="00C00F4E"/>
    <w:rsid w:val="00C01684"/>
    <w:rsid w:val="00C04979"/>
    <w:rsid w:val="00C05E35"/>
    <w:rsid w:val="00C164E7"/>
    <w:rsid w:val="00C17804"/>
    <w:rsid w:val="00C34C3F"/>
    <w:rsid w:val="00C366EF"/>
    <w:rsid w:val="00C42BEE"/>
    <w:rsid w:val="00C478EF"/>
    <w:rsid w:val="00C52777"/>
    <w:rsid w:val="00C5558D"/>
    <w:rsid w:val="00C55CD5"/>
    <w:rsid w:val="00C56F75"/>
    <w:rsid w:val="00C607EC"/>
    <w:rsid w:val="00C610F9"/>
    <w:rsid w:val="00C611DF"/>
    <w:rsid w:val="00C64533"/>
    <w:rsid w:val="00C647EF"/>
    <w:rsid w:val="00C66B11"/>
    <w:rsid w:val="00C812F1"/>
    <w:rsid w:val="00C81B3B"/>
    <w:rsid w:val="00C81F79"/>
    <w:rsid w:val="00C81FCB"/>
    <w:rsid w:val="00C8378F"/>
    <w:rsid w:val="00C8390F"/>
    <w:rsid w:val="00C868F7"/>
    <w:rsid w:val="00C90E03"/>
    <w:rsid w:val="00C91D17"/>
    <w:rsid w:val="00C97C62"/>
    <w:rsid w:val="00CA0C0F"/>
    <w:rsid w:val="00CB04C7"/>
    <w:rsid w:val="00CB5563"/>
    <w:rsid w:val="00CB57DC"/>
    <w:rsid w:val="00CB6D45"/>
    <w:rsid w:val="00CB7CE2"/>
    <w:rsid w:val="00CC0BA9"/>
    <w:rsid w:val="00CC0E5C"/>
    <w:rsid w:val="00CC1A2A"/>
    <w:rsid w:val="00CC63EB"/>
    <w:rsid w:val="00CD1980"/>
    <w:rsid w:val="00CD2CA3"/>
    <w:rsid w:val="00CD6A9F"/>
    <w:rsid w:val="00CE0DE4"/>
    <w:rsid w:val="00CE111B"/>
    <w:rsid w:val="00CE24B3"/>
    <w:rsid w:val="00CE2BDD"/>
    <w:rsid w:val="00CE75FA"/>
    <w:rsid w:val="00CF1EBB"/>
    <w:rsid w:val="00CF45B1"/>
    <w:rsid w:val="00CF626C"/>
    <w:rsid w:val="00D036B1"/>
    <w:rsid w:val="00D03DDE"/>
    <w:rsid w:val="00D07075"/>
    <w:rsid w:val="00D12DB4"/>
    <w:rsid w:val="00D14F94"/>
    <w:rsid w:val="00D153E5"/>
    <w:rsid w:val="00D16B23"/>
    <w:rsid w:val="00D170CC"/>
    <w:rsid w:val="00D17C13"/>
    <w:rsid w:val="00D21468"/>
    <w:rsid w:val="00D231BF"/>
    <w:rsid w:val="00D24432"/>
    <w:rsid w:val="00D2641A"/>
    <w:rsid w:val="00D2787E"/>
    <w:rsid w:val="00D41D54"/>
    <w:rsid w:val="00D424C1"/>
    <w:rsid w:val="00D42956"/>
    <w:rsid w:val="00D43001"/>
    <w:rsid w:val="00D45607"/>
    <w:rsid w:val="00D50B31"/>
    <w:rsid w:val="00D53CB6"/>
    <w:rsid w:val="00D53E93"/>
    <w:rsid w:val="00D60D77"/>
    <w:rsid w:val="00D62CFA"/>
    <w:rsid w:val="00D63A32"/>
    <w:rsid w:val="00D64FDB"/>
    <w:rsid w:val="00D66526"/>
    <w:rsid w:val="00D66695"/>
    <w:rsid w:val="00D66F57"/>
    <w:rsid w:val="00D71633"/>
    <w:rsid w:val="00D7270E"/>
    <w:rsid w:val="00D72743"/>
    <w:rsid w:val="00D731F9"/>
    <w:rsid w:val="00D77373"/>
    <w:rsid w:val="00D80033"/>
    <w:rsid w:val="00D80521"/>
    <w:rsid w:val="00D808D5"/>
    <w:rsid w:val="00D81CD1"/>
    <w:rsid w:val="00D82D6A"/>
    <w:rsid w:val="00D86120"/>
    <w:rsid w:val="00D92040"/>
    <w:rsid w:val="00D93E4F"/>
    <w:rsid w:val="00D93FCF"/>
    <w:rsid w:val="00D954A9"/>
    <w:rsid w:val="00DA013B"/>
    <w:rsid w:val="00DA195C"/>
    <w:rsid w:val="00DB1545"/>
    <w:rsid w:val="00DB32DD"/>
    <w:rsid w:val="00DB3BC2"/>
    <w:rsid w:val="00DB40DB"/>
    <w:rsid w:val="00DB49AA"/>
    <w:rsid w:val="00DB5064"/>
    <w:rsid w:val="00DB6031"/>
    <w:rsid w:val="00DC281E"/>
    <w:rsid w:val="00DC7798"/>
    <w:rsid w:val="00DD1B9E"/>
    <w:rsid w:val="00DD43B2"/>
    <w:rsid w:val="00DD5334"/>
    <w:rsid w:val="00DD716A"/>
    <w:rsid w:val="00DE0410"/>
    <w:rsid w:val="00DE212A"/>
    <w:rsid w:val="00DE4E8A"/>
    <w:rsid w:val="00DF1CE8"/>
    <w:rsid w:val="00DF5DCB"/>
    <w:rsid w:val="00DF7603"/>
    <w:rsid w:val="00DF7EB1"/>
    <w:rsid w:val="00E0277A"/>
    <w:rsid w:val="00E07721"/>
    <w:rsid w:val="00E11C54"/>
    <w:rsid w:val="00E165E9"/>
    <w:rsid w:val="00E232B0"/>
    <w:rsid w:val="00E24B5A"/>
    <w:rsid w:val="00E33A51"/>
    <w:rsid w:val="00E34A3D"/>
    <w:rsid w:val="00E36E1A"/>
    <w:rsid w:val="00E413FD"/>
    <w:rsid w:val="00E44E96"/>
    <w:rsid w:val="00E5013E"/>
    <w:rsid w:val="00E6197F"/>
    <w:rsid w:val="00E62CED"/>
    <w:rsid w:val="00E64F2D"/>
    <w:rsid w:val="00E72976"/>
    <w:rsid w:val="00E766DA"/>
    <w:rsid w:val="00E8007A"/>
    <w:rsid w:val="00E85509"/>
    <w:rsid w:val="00EA50A6"/>
    <w:rsid w:val="00EB1DFA"/>
    <w:rsid w:val="00EB30B1"/>
    <w:rsid w:val="00EB6090"/>
    <w:rsid w:val="00EB6544"/>
    <w:rsid w:val="00EC2117"/>
    <w:rsid w:val="00EC30A8"/>
    <w:rsid w:val="00EC4396"/>
    <w:rsid w:val="00EC5F2F"/>
    <w:rsid w:val="00EC7ED8"/>
    <w:rsid w:val="00ED1361"/>
    <w:rsid w:val="00ED7CDD"/>
    <w:rsid w:val="00EE60EE"/>
    <w:rsid w:val="00EF04CE"/>
    <w:rsid w:val="00EF12B8"/>
    <w:rsid w:val="00F0226E"/>
    <w:rsid w:val="00F0293A"/>
    <w:rsid w:val="00F21667"/>
    <w:rsid w:val="00F23D56"/>
    <w:rsid w:val="00F311F3"/>
    <w:rsid w:val="00F31788"/>
    <w:rsid w:val="00F3520F"/>
    <w:rsid w:val="00F36122"/>
    <w:rsid w:val="00F36227"/>
    <w:rsid w:val="00F55CD9"/>
    <w:rsid w:val="00F5703D"/>
    <w:rsid w:val="00F57E67"/>
    <w:rsid w:val="00F60A56"/>
    <w:rsid w:val="00F62FC7"/>
    <w:rsid w:val="00F65CF4"/>
    <w:rsid w:val="00F7338F"/>
    <w:rsid w:val="00F92C8F"/>
    <w:rsid w:val="00F96EAA"/>
    <w:rsid w:val="00FA4043"/>
    <w:rsid w:val="00FB189E"/>
    <w:rsid w:val="00FD0B9B"/>
    <w:rsid w:val="00FD598F"/>
    <w:rsid w:val="00FE2C58"/>
    <w:rsid w:val="00FE484C"/>
    <w:rsid w:val="00FE5F42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0D2A9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2A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D2A9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0D2A9E"/>
    <w:pPr>
      <w:ind w:left="360" w:firstLine="1620"/>
      <w:jc w:val="both"/>
    </w:pPr>
  </w:style>
  <w:style w:type="paragraph" w:styleId="Recuodecorpodetexto2">
    <w:name w:val="Body Text Indent 2"/>
    <w:basedOn w:val="Normal"/>
    <w:link w:val="Recuodecorpodetexto2Char"/>
    <w:rsid w:val="000D2A9E"/>
    <w:pPr>
      <w:ind w:left="360" w:firstLine="1980"/>
      <w:jc w:val="both"/>
    </w:pPr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character" w:styleId="Hyperlink">
    <w:name w:val="Hyperlink"/>
    <w:rsid w:val="000D2A9E"/>
    <w:rPr>
      <w:color w:val="0000FF"/>
      <w:u w:val="single"/>
    </w:rPr>
  </w:style>
  <w:style w:type="paragraph" w:styleId="Corpodetexto">
    <w:name w:val="Body Text"/>
    <w:basedOn w:val="Normal"/>
    <w:rsid w:val="000D2A9E"/>
    <w:pPr>
      <w:jc w:val="both"/>
    </w:pPr>
    <w:rPr>
      <w:sz w:val="28"/>
    </w:rPr>
  </w:style>
  <w:style w:type="paragraph" w:styleId="Recuodecorpodetexto3">
    <w:name w:val="Body Text Indent 3"/>
    <w:basedOn w:val="Normal"/>
    <w:rsid w:val="000D2A9E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6E5A9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5905B1"/>
    <w:pPr>
      <w:spacing w:before="100" w:beforeAutospacing="1" w:after="100" w:afterAutospacing="1"/>
    </w:pPr>
  </w:style>
  <w:style w:type="character" w:styleId="Forte">
    <w:name w:val="Strong"/>
    <w:qFormat/>
    <w:rsid w:val="00FA4043"/>
    <w:rPr>
      <w:b/>
      <w:bCs/>
    </w:rPr>
  </w:style>
  <w:style w:type="paragraph" w:styleId="PargrafodaLista">
    <w:name w:val="List Paragraph"/>
    <w:basedOn w:val="Normal"/>
    <w:uiPriority w:val="34"/>
    <w:qFormat/>
    <w:rsid w:val="00C90E03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514D26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14D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VS%20Documentos\Documentos%202019\LEIS\Lei%20n&#186;%20880%20-%20Revis&#227;o%20Anual%20dos%20Servidores%20-%20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1777-8DC1-4CD8-9CCD-4BDC3E86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 nº 880 - Revisão Anual dos Servidores - 2019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Grizli777</Company>
  <LinksUpToDate>false</LinksUpToDate>
  <CharactersWithSpaces>1090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2049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Gabinete</dc:creator>
  <cp:keywords>Ethan</cp:keywords>
  <cp:lastModifiedBy>barbara</cp:lastModifiedBy>
  <cp:revision>2</cp:revision>
  <cp:lastPrinted>2021-01-13T18:07:00Z</cp:lastPrinted>
  <dcterms:created xsi:type="dcterms:W3CDTF">2022-03-23T17:22:00Z</dcterms:created>
  <dcterms:modified xsi:type="dcterms:W3CDTF">2022-03-23T17:22:00Z</dcterms:modified>
</cp:coreProperties>
</file>